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BFF625D" w14:textId="4124A32E" w:rsidR="00A61EC6" w:rsidRDefault="002C3DA4" w:rsidP="00F827C5">
      <w:pPr>
        <w:pStyle w:val="Titolo1"/>
        <w:numPr>
          <w:ilvl w:val="0"/>
          <w:numId w:val="0"/>
        </w:numPr>
        <w:jc w:val="center"/>
        <w:rPr>
          <w:rFonts w:ascii="Book Antiqua" w:hAnsi="Book Antiqua" w:cs="Book Antiqua"/>
          <w:sz w:val="18"/>
          <w:szCs w:val="18"/>
        </w:rPr>
      </w:pPr>
      <w:r>
        <w:t>MODELLO</w:t>
      </w:r>
      <w:r w:rsidR="00A61EC6">
        <w:t xml:space="preserve"> </w:t>
      </w:r>
      <w:r w:rsidR="005037BB">
        <w:t>CONFIGURAZIONE OPERATORI myPay COMUNI</w:t>
      </w:r>
    </w:p>
    <w:p w14:paraId="0F6D7EE7" w14:textId="77777777" w:rsidR="00B63FB4" w:rsidRPr="00B63FB4" w:rsidRDefault="00B63FB4" w:rsidP="00B63FB4">
      <w:pPr>
        <w:pStyle w:val="Corpotesto"/>
        <w:rPr>
          <w:rFonts w:ascii="Calibri" w:hAnsi="Calibri" w:cs="Calibri"/>
          <w:sz w:val="18"/>
          <w:szCs w:val="18"/>
        </w:rPr>
      </w:pPr>
      <w:r w:rsidRPr="00B63FB4">
        <w:rPr>
          <w:rFonts w:ascii="Calibri" w:hAnsi="Calibri" w:cs="Calibri"/>
          <w:sz w:val="18"/>
          <w:szCs w:val="18"/>
        </w:rPr>
        <w:t xml:space="preserve">Modulo da compilare e da spedire firmato digitalmente all'indirizzo PEC </w:t>
      </w:r>
      <w:hyperlink r:id="rId8" w:history="1">
        <w:r w:rsidRPr="00B63FB4">
          <w:rPr>
            <w:rStyle w:val="Collegamentoipertestuale"/>
            <w:rFonts w:ascii="Calibri" w:hAnsi="Calibri" w:cs="Calibri"/>
            <w:sz w:val="18"/>
            <w:szCs w:val="18"/>
          </w:rPr>
          <w:t>pagamenti.innovapuglia@pec.rupar.puglia.it</w:t>
        </w:r>
      </w:hyperlink>
    </w:p>
    <w:p w14:paraId="76AA13CB" w14:textId="77777777" w:rsidR="00A61EC6" w:rsidRDefault="00A61EC6">
      <w:pPr>
        <w:pStyle w:val="Titolo1"/>
        <w:numPr>
          <w:ilvl w:val="0"/>
          <w:numId w:val="0"/>
        </w:numPr>
        <w:ind w:left="432"/>
        <w:rPr>
          <w:sz w:val="20"/>
          <w:szCs w:val="20"/>
        </w:rPr>
      </w:pPr>
    </w:p>
    <w:p w14:paraId="75C65591" w14:textId="77777777" w:rsidR="00A61EC6" w:rsidRDefault="00A61EC6">
      <w:pPr>
        <w:rPr>
          <w:rFonts w:ascii="Arial" w:hAnsi="Arial" w:cs="Arial"/>
          <w:szCs w:val="20"/>
        </w:rPr>
      </w:pPr>
      <w:r>
        <w:rPr>
          <w:rFonts w:ascii="Book Antiqua" w:hAnsi="Book Antiqua" w:cs="Book Antiqua"/>
        </w:rPr>
        <w:t xml:space="preserve">Prot n° </w:t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  <w:t xml:space="preserve">  </w:t>
      </w:r>
    </w:p>
    <w:p w14:paraId="54CDA192" w14:textId="67B7431A" w:rsidR="00AA16C3" w:rsidRDefault="00AA16C3">
      <w:pPr>
        <w:ind w:left="6372"/>
        <w:jc w:val="left"/>
        <w:rPr>
          <w:rFonts w:ascii="Arial" w:hAnsi="Arial" w:cs="Arial"/>
          <w:szCs w:val="20"/>
        </w:rPr>
      </w:pPr>
    </w:p>
    <w:p w14:paraId="7C962C4F" w14:textId="77777777" w:rsidR="008448EC" w:rsidRDefault="008448EC">
      <w:pPr>
        <w:ind w:left="6372"/>
        <w:jc w:val="left"/>
        <w:rPr>
          <w:rFonts w:ascii="Arial" w:hAnsi="Arial" w:cs="Arial"/>
          <w:szCs w:val="20"/>
        </w:rPr>
      </w:pPr>
    </w:p>
    <w:p w14:paraId="6FBC4EA7" w14:textId="77777777" w:rsidR="00A61EC6" w:rsidRDefault="00A61EC6">
      <w:pPr>
        <w:ind w:left="6372"/>
        <w:jc w:val="left"/>
        <w:rPr>
          <w:rFonts w:ascii="Arial" w:hAnsi="Arial" w:cs="Arial"/>
          <w:b/>
          <w:szCs w:val="20"/>
        </w:rPr>
      </w:pPr>
      <w:r>
        <w:rPr>
          <w:rFonts w:ascii="Arial" w:hAnsi="Arial" w:cs="Arial"/>
          <w:szCs w:val="20"/>
        </w:rPr>
        <w:t xml:space="preserve">Spett. le </w:t>
      </w:r>
    </w:p>
    <w:p w14:paraId="26225D19" w14:textId="77777777" w:rsidR="00A61EC6" w:rsidRDefault="00A61EC6">
      <w:pPr>
        <w:ind w:left="6372"/>
        <w:jc w:val="left"/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>InnovaPuglia S.p.A.</w:t>
      </w:r>
    </w:p>
    <w:p w14:paraId="0F5A4873" w14:textId="77777777" w:rsidR="00A61EC6" w:rsidRDefault="00A61EC6">
      <w:pPr>
        <w:ind w:left="6372"/>
        <w:jc w:val="lef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Via Casamassima Km 3</w:t>
      </w:r>
    </w:p>
    <w:p w14:paraId="159A1861" w14:textId="77777777" w:rsidR="00A61EC6" w:rsidRDefault="00A61EC6">
      <w:pPr>
        <w:ind w:left="6372"/>
        <w:jc w:val="left"/>
      </w:pPr>
      <w:r>
        <w:rPr>
          <w:rFonts w:ascii="Arial" w:hAnsi="Arial" w:cs="Arial"/>
          <w:szCs w:val="20"/>
        </w:rPr>
        <w:t>70010 – VALENZANO (BA)</w:t>
      </w:r>
    </w:p>
    <w:p w14:paraId="53A60858" w14:textId="77777777" w:rsidR="00A61EC6" w:rsidRDefault="00A61EC6">
      <w:pPr>
        <w:jc w:val="right"/>
      </w:pPr>
    </w:p>
    <w:p w14:paraId="239B0045" w14:textId="77777777" w:rsidR="00AA16C3" w:rsidRDefault="00AA16C3">
      <w:pPr>
        <w:jc w:val="right"/>
      </w:pPr>
    </w:p>
    <w:p w14:paraId="0C662AEA" w14:textId="77777777" w:rsidR="00AA16C3" w:rsidRDefault="00AA16C3">
      <w:pPr>
        <w:jc w:val="right"/>
      </w:pPr>
    </w:p>
    <w:p w14:paraId="504B1AF9" w14:textId="77777777" w:rsidR="005037BB" w:rsidRPr="00321822" w:rsidRDefault="005037BB" w:rsidP="005037BB">
      <w:pPr>
        <w:pStyle w:val="protocollo"/>
        <w:widowControl w:val="0"/>
        <w:spacing w:line="276" w:lineRule="auto"/>
        <w:ind w:left="1417" w:right="170" w:hanging="1247"/>
        <w:rPr>
          <w:rFonts w:ascii="Calibri" w:hAnsi="Calibri" w:cs="Calibri"/>
        </w:rPr>
      </w:pPr>
      <w:r w:rsidRPr="00321822">
        <w:rPr>
          <w:rFonts w:ascii="Calibri" w:hAnsi="Calibri" w:cs="Calibri"/>
          <w:sz w:val="24"/>
          <w:szCs w:val="24"/>
        </w:rPr>
        <w:t>Oggetto</w:t>
      </w:r>
      <w:r w:rsidRPr="00321822">
        <w:rPr>
          <w:rFonts w:ascii="Calibri" w:hAnsi="Calibri" w:cs="Calibri"/>
          <w:b/>
          <w:sz w:val="24"/>
          <w:szCs w:val="24"/>
        </w:rPr>
        <w:t xml:space="preserve">: </w:t>
      </w:r>
      <w:r w:rsidRPr="00321822">
        <w:rPr>
          <w:rFonts w:ascii="Calibri" w:hAnsi="Calibri" w:cs="Calibri"/>
          <w:b/>
          <w:sz w:val="24"/>
          <w:szCs w:val="24"/>
        </w:rPr>
        <w:tab/>
        <w:t xml:space="preserve">Nodo Regionale per i pagamenti informatici a favore delle Pubbliche Amministrazioni e dei gestori di pubblici servizi ai sensi del D.L. 7 marzo 2005, n.82.  </w:t>
      </w:r>
      <w:r w:rsidRPr="00321822">
        <w:rPr>
          <w:rFonts w:ascii="Calibri" w:hAnsi="Calibri" w:cs="Calibri"/>
          <w:b/>
          <w:sz w:val="24"/>
          <w:szCs w:val="24"/>
          <w:u w:val="single"/>
        </w:rPr>
        <w:t>CONFIGURAZIONE OPERATORI MyPay – Associazione a dovuti</w:t>
      </w:r>
    </w:p>
    <w:p w14:paraId="4689104D" w14:textId="77777777" w:rsidR="00A61EC6" w:rsidRDefault="00A61EC6">
      <w:pPr>
        <w:rPr>
          <w:sz w:val="16"/>
          <w:szCs w:val="16"/>
        </w:rPr>
      </w:pPr>
    </w:p>
    <w:p w14:paraId="5B3B246D" w14:textId="77777777" w:rsidR="005037BB" w:rsidRDefault="005037BB" w:rsidP="005037BB">
      <w:pPr>
        <w:pStyle w:val="protocollo"/>
        <w:widowControl w:val="0"/>
        <w:spacing w:after="120" w:line="360" w:lineRule="auto"/>
        <w:ind w:right="170"/>
        <w:rPr>
          <w:rFonts w:ascii="Calibri" w:eastAsia="Calibri" w:hAnsi="Calibri" w:cs="Calibri"/>
          <w:sz w:val="22"/>
          <w:szCs w:val="22"/>
        </w:rPr>
      </w:pPr>
    </w:p>
    <w:p w14:paraId="5F98BF99" w14:textId="48F0DC2A" w:rsidR="005037BB" w:rsidRPr="003457CD" w:rsidRDefault="005037BB" w:rsidP="005037BB">
      <w:pPr>
        <w:pStyle w:val="protocollo"/>
        <w:widowControl w:val="0"/>
        <w:spacing w:after="120" w:line="360" w:lineRule="auto"/>
        <w:ind w:right="170"/>
        <w:rPr>
          <w:rFonts w:ascii="Calibri" w:eastAsia="Calibri" w:hAnsi="Calibri" w:cs="Calibri"/>
          <w:sz w:val="22"/>
          <w:szCs w:val="22"/>
        </w:rPr>
      </w:pPr>
      <w:r w:rsidRPr="003457CD">
        <w:rPr>
          <w:rFonts w:ascii="Calibri" w:eastAsia="Calibri" w:hAnsi="Calibri" w:cs="Calibri"/>
          <w:sz w:val="22"/>
          <w:szCs w:val="22"/>
        </w:rPr>
        <w:t xml:space="preserve">Spett. le InnovaPuglia, </w:t>
      </w:r>
    </w:p>
    <w:p w14:paraId="01FB49E5" w14:textId="2001BC8A" w:rsidR="005037BB" w:rsidRPr="003457CD" w:rsidRDefault="005037BB" w:rsidP="005037BB">
      <w:pPr>
        <w:widowControl w:val="0"/>
        <w:spacing w:after="120" w:line="360" w:lineRule="auto"/>
        <w:ind w:right="170"/>
      </w:pPr>
      <w:r w:rsidRPr="003457CD">
        <w:t>con riferimento all’oggetto, l’Ente scrivente ______________________________________,  con sede in ______________________________________________, codice fiscale / partita IVA _________________________, codice IPA: ____________, richiede con la presente a far data dal _______________ la riconfigurazione degli operatori abilitati ad operare sulla piattaforma MyPay per conto dell’Ente, in relazione ai servizi di pagoPA.</w:t>
      </w:r>
    </w:p>
    <w:p w14:paraId="6612B933" w14:textId="77777777" w:rsidR="005037BB" w:rsidRPr="003457CD" w:rsidRDefault="005037BB" w:rsidP="005037BB">
      <w:pPr>
        <w:widowControl w:val="0"/>
        <w:ind w:right="170"/>
      </w:pPr>
      <w:r w:rsidRPr="003457CD">
        <w:t>Considerando i dovuti (solo quelli utilizzati dall’Ente) della seguente tabella:</w:t>
      </w:r>
    </w:p>
    <w:tbl>
      <w:tblPr>
        <w:tblpPr w:leftFromText="141" w:rightFromText="141" w:vertAnchor="text" w:horzAnchor="margin" w:tblpY="67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3344"/>
        <w:gridCol w:w="5386"/>
      </w:tblGrid>
      <w:tr w:rsidR="005037BB" w:rsidRPr="007F1C22" w14:paraId="100764BC" w14:textId="77777777" w:rsidTr="0053163E">
        <w:trPr>
          <w:trHeight w:hRule="exact" w:val="340"/>
        </w:trPr>
        <w:tc>
          <w:tcPr>
            <w:tcW w:w="450" w:type="dxa"/>
            <w:shd w:val="clear" w:color="auto" w:fill="D9D9D9"/>
          </w:tcPr>
          <w:p w14:paraId="7757D9F4" w14:textId="77777777" w:rsidR="005037BB" w:rsidRPr="007F1C22" w:rsidRDefault="005037BB" w:rsidP="0053163E">
            <w:pPr>
              <w:jc w:val="center"/>
              <w:rPr>
                <w:b/>
                <w:szCs w:val="20"/>
              </w:rPr>
            </w:pPr>
            <w:r w:rsidRPr="007F1C22">
              <w:rPr>
                <w:b/>
                <w:szCs w:val="20"/>
              </w:rPr>
              <w:t>N.</w:t>
            </w:r>
          </w:p>
        </w:tc>
        <w:tc>
          <w:tcPr>
            <w:tcW w:w="3344" w:type="dxa"/>
            <w:shd w:val="clear" w:color="auto" w:fill="D9D9D9"/>
            <w:vAlign w:val="center"/>
          </w:tcPr>
          <w:p w14:paraId="00514C39" w14:textId="77777777" w:rsidR="005037BB" w:rsidRPr="007F1C22" w:rsidRDefault="005037BB" w:rsidP="0053163E">
            <w:pPr>
              <w:jc w:val="center"/>
              <w:rPr>
                <w:szCs w:val="20"/>
              </w:rPr>
            </w:pPr>
            <w:r w:rsidRPr="007F1C22">
              <w:rPr>
                <w:b/>
                <w:szCs w:val="20"/>
              </w:rPr>
              <w:t>CODICE</w:t>
            </w:r>
          </w:p>
        </w:tc>
        <w:tc>
          <w:tcPr>
            <w:tcW w:w="5386" w:type="dxa"/>
            <w:shd w:val="clear" w:color="auto" w:fill="D9D9D9"/>
            <w:vAlign w:val="center"/>
          </w:tcPr>
          <w:p w14:paraId="49E5CD72" w14:textId="77777777" w:rsidR="005037BB" w:rsidRPr="007F1C22" w:rsidRDefault="005037BB" w:rsidP="0053163E">
            <w:pPr>
              <w:jc w:val="center"/>
              <w:rPr>
                <w:b/>
                <w:szCs w:val="20"/>
                <w:lang w:eastAsia="it-IT"/>
              </w:rPr>
            </w:pPr>
            <w:r w:rsidRPr="007F1C22">
              <w:rPr>
                <w:b/>
                <w:szCs w:val="20"/>
                <w:lang w:eastAsia="it-IT"/>
              </w:rPr>
              <w:t>DESCRIZIONE</w:t>
            </w:r>
          </w:p>
        </w:tc>
      </w:tr>
      <w:tr w:rsidR="000D79C7" w:rsidRPr="007F1C22" w14:paraId="33A72F5B" w14:textId="77777777" w:rsidTr="0053163E">
        <w:trPr>
          <w:trHeight w:hRule="exact" w:val="340"/>
        </w:trPr>
        <w:tc>
          <w:tcPr>
            <w:tcW w:w="450" w:type="dxa"/>
            <w:shd w:val="clear" w:color="auto" w:fill="auto"/>
            <w:vAlign w:val="center"/>
          </w:tcPr>
          <w:p w14:paraId="06B04BC1" w14:textId="44B1C75A" w:rsidR="000D79C7" w:rsidRPr="000D79C7" w:rsidRDefault="000D79C7" w:rsidP="000D79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3456DB38" w14:textId="05B1AE0A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AFFITTI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324BE5A" w14:textId="02CEA855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Affitti</w:t>
            </w:r>
          </w:p>
        </w:tc>
      </w:tr>
      <w:tr w:rsidR="000D79C7" w:rsidRPr="007F1C22" w14:paraId="7167AA79" w14:textId="77777777" w:rsidTr="0053163E">
        <w:trPr>
          <w:trHeight w:hRule="exact" w:val="340"/>
        </w:trPr>
        <w:tc>
          <w:tcPr>
            <w:tcW w:w="450" w:type="dxa"/>
            <w:shd w:val="clear" w:color="auto" w:fill="auto"/>
            <w:vAlign w:val="center"/>
          </w:tcPr>
          <w:p w14:paraId="2FD0736E" w14:textId="55B869F6" w:rsidR="000D79C7" w:rsidRPr="000D79C7" w:rsidRDefault="000D79C7" w:rsidP="000D79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2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6AE9045F" w14:textId="26D757DA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sz w:val="18"/>
                <w:szCs w:val="18"/>
              </w:rPr>
              <w:t>AFFITTI_ALLOGGI_POPOLARI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859A04F" w14:textId="1C3152A6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sz w:val="18"/>
                <w:szCs w:val="18"/>
              </w:rPr>
              <w:t>Affitti alloggi popolari</w:t>
            </w:r>
          </w:p>
        </w:tc>
      </w:tr>
      <w:tr w:rsidR="000D79C7" w:rsidRPr="007F1C22" w14:paraId="769E89D7" w14:textId="77777777" w:rsidTr="0053163E">
        <w:trPr>
          <w:trHeight w:hRule="exact" w:val="340"/>
        </w:trPr>
        <w:tc>
          <w:tcPr>
            <w:tcW w:w="450" w:type="dxa"/>
            <w:shd w:val="clear" w:color="auto" w:fill="auto"/>
            <w:vAlign w:val="center"/>
          </w:tcPr>
          <w:p w14:paraId="3103D181" w14:textId="45B5B587" w:rsidR="000D79C7" w:rsidRPr="000D79C7" w:rsidRDefault="000D79C7" w:rsidP="000D79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3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7A890AEA" w14:textId="4B65FD0F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sz w:val="18"/>
                <w:szCs w:val="18"/>
              </w:rPr>
              <w:t>VENDITA_ALLOGGI_ERP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674B707" w14:textId="704335C0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sz w:val="18"/>
                <w:szCs w:val="18"/>
              </w:rPr>
              <w:t>Alienazione alloggi Edilizia Residenziale Popolare</w:t>
            </w:r>
          </w:p>
        </w:tc>
      </w:tr>
      <w:tr w:rsidR="000D79C7" w:rsidRPr="007F1C22" w14:paraId="2AE9430F" w14:textId="77777777" w:rsidTr="0053163E">
        <w:trPr>
          <w:trHeight w:hRule="exact" w:val="340"/>
        </w:trPr>
        <w:tc>
          <w:tcPr>
            <w:tcW w:w="450" w:type="dxa"/>
            <w:shd w:val="clear" w:color="auto" w:fill="auto"/>
            <w:vAlign w:val="center"/>
          </w:tcPr>
          <w:p w14:paraId="3B1AF883" w14:textId="76CA1B1E" w:rsidR="000D79C7" w:rsidRPr="000D79C7" w:rsidRDefault="000D79C7" w:rsidP="000D79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4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14BC99BA" w14:textId="26464B67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ALIENAZIONE_BENI_IMMOBILI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26229C6" w14:textId="0B33E6A6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sz w:val="18"/>
                <w:szCs w:val="18"/>
              </w:rPr>
              <w:t>Alienazione beni immobili</w:t>
            </w:r>
          </w:p>
        </w:tc>
      </w:tr>
      <w:tr w:rsidR="000D79C7" w:rsidRPr="007F1C22" w14:paraId="0CFBDAF7" w14:textId="77777777" w:rsidTr="0053163E">
        <w:trPr>
          <w:trHeight w:hRule="exact" w:val="340"/>
        </w:trPr>
        <w:tc>
          <w:tcPr>
            <w:tcW w:w="450" w:type="dxa"/>
            <w:shd w:val="clear" w:color="auto" w:fill="auto"/>
            <w:vAlign w:val="center"/>
          </w:tcPr>
          <w:p w14:paraId="51BE5DC8" w14:textId="4270047C" w:rsidR="000D79C7" w:rsidRPr="000D79C7" w:rsidRDefault="000D79C7" w:rsidP="000D79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5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0F209880" w14:textId="76AD08F7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ALIENAZIONE_BENI_MOBILI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0872DFB" w14:textId="4B57DB2D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sz w:val="18"/>
                <w:szCs w:val="18"/>
              </w:rPr>
              <w:t>Alienazione beni mobili</w:t>
            </w:r>
          </w:p>
        </w:tc>
      </w:tr>
      <w:tr w:rsidR="000D79C7" w:rsidRPr="007F1C22" w14:paraId="6962B1AC" w14:textId="77777777" w:rsidTr="0053163E">
        <w:trPr>
          <w:trHeight w:hRule="exact" w:val="340"/>
        </w:trPr>
        <w:tc>
          <w:tcPr>
            <w:tcW w:w="450" w:type="dxa"/>
            <w:shd w:val="clear" w:color="auto" w:fill="auto"/>
            <w:vAlign w:val="center"/>
          </w:tcPr>
          <w:p w14:paraId="350BF50C" w14:textId="45F2F103" w:rsidR="000D79C7" w:rsidRPr="000D79C7" w:rsidRDefault="000D79C7" w:rsidP="000D79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6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26C4937E" w14:textId="7DEDFD28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ALTRE_IMPOSTE_DI BOLLO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E5B2336" w14:textId="19484A65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sz w:val="18"/>
                <w:szCs w:val="18"/>
              </w:rPr>
              <w:t>Altre imposte di Bollo</w:t>
            </w:r>
          </w:p>
        </w:tc>
      </w:tr>
      <w:tr w:rsidR="000D79C7" w:rsidRPr="007F1C22" w14:paraId="4C0E639A" w14:textId="77777777" w:rsidTr="0053163E">
        <w:trPr>
          <w:trHeight w:hRule="exact" w:val="340"/>
        </w:trPr>
        <w:tc>
          <w:tcPr>
            <w:tcW w:w="450" w:type="dxa"/>
            <w:shd w:val="clear" w:color="auto" w:fill="auto"/>
            <w:vAlign w:val="center"/>
          </w:tcPr>
          <w:p w14:paraId="0A46F246" w14:textId="0552300C" w:rsidR="000D79C7" w:rsidRPr="000D79C7" w:rsidRDefault="000D79C7" w:rsidP="000D79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7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5EC9124A" w14:textId="3F34AE15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AVVISI_ACCERTAMENTO_VIOLAZIONE_CDS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2CF76D3" w14:textId="2492C5AD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Avvisi di Accertamento Violazione del C.d.S.</w:t>
            </w:r>
          </w:p>
        </w:tc>
      </w:tr>
      <w:tr w:rsidR="000D79C7" w:rsidRPr="007F1C22" w14:paraId="6388D724" w14:textId="77777777" w:rsidTr="0053163E">
        <w:trPr>
          <w:trHeight w:hRule="exact" w:val="340"/>
        </w:trPr>
        <w:tc>
          <w:tcPr>
            <w:tcW w:w="450" w:type="dxa"/>
            <w:shd w:val="clear" w:color="auto" w:fill="auto"/>
            <w:vAlign w:val="center"/>
          </w:tcPr>
          <w:p w14:paraId="5F0FFAD0" w14:textId="440A523E" w:rsidR="000D79C7" w:rsidRPr="000D79C7" w:rsidRDefault="000D79C7" w:rsidP="000D79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8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0315DEAC" w14:textId="758F4708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sz w:val="18"/>
                <w:szCs w:val="18"/>
              </w:rPr>
              <w:t>BIGLIETTI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90C2F8B" w14:textId="14F2552C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sz w:val="18"/>
                <w:szCs w:val="18"/>
              </w:rPr>
              <w:t>Biglietti (ambito cultura)</w:t>
            </w:r>
          </w:p>
        </w:tc>
      </w:tr>
      <w:tr w:rsidR="000D79C7" w:rsidRPr="007F1C22" w14:paraId="75274532" w14:textId="77777777" w:rsidTr="0053163E">
        <w:trPr>
          <w:trHeight w:hRule="exact" w:val="340"/>
        </w:trPr>
        <w:tc>
          <w:tcPr>
            <w:tcW w:w="450" w:type="dxa"/>
            <w:shd w:val="clear" w:color="auto" w:fill="auto"/>
            <w:vAlign w:val="center"/>
          </w:tcPr>
          <w:p w14:paraId="13B2635C" w14:textId="14231E39" w:rsidR="000D79C7" w:rsidRPr="000D79C7" w:rsidRDefault="000D79C7" w:rsidP="000D79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9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3D9A8DC0" w14:textId="39EE3745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CANONE_LUCE_VOTIVA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F290EBD" w14:textId="46606077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Canone luce votiva cimiteriale</w:t>
            </w:r>
          </w:p>
        </w:tc>
      </w:tr>
      <w:tr w:rsidR="000D79C7" w:rsidRPr="007F1C22" w14:paraId="6C511635" w14:textId="77777777" w:rsidTr="0053163E">
        <w:trPr>
          <w:trHeight w:hRule="exact" w:val="340"/>
        </w:trPr>
        <w:tc>
          <w:tcPr>
            <w:tcW w:w="450" w:type="dxa"/>
            <w:shd w:val="clear" w:color="auto" w:fill="auto"/>
            <w:vAlign w:val="center"/>
          </w:tcPr>
          <w:p w14:paraId="7E967583" w14:textId="09228C18" w:rsidR="000D79C7" w:rsidRPr="000D79C7" w:rsidRDefault="000D79C7" w:rsidP="000D79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10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6D272796" w14:textId="7A4B7449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sz w:val="18"/>
                <w:szCs w:val="18"/>
              </w:rPr>
              <w:t>CANONE_MERCATALE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2268F38" w14:textId="442F280B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sz w:val="18"/>
                <w:szCs w:val="18"/>
              </w:rPr>
              <w:t>Canone mercatale</w:t>
            </w:r>
          </w:p>
        </w:tc>
      </w:tr>
      <w:tr w:rsidR="000D79C7" w:rsidRPr="007F1C22" w14:paraId="692835E1" w14:textId="77777777" w:rsidTr="0053163E">
        <w:trPr>
          <w:trHeight w:hRule="exact" w:val="340"/>
        </w:trPr>
        <w:tc>
          <w:tcPr>
            <w:tcW w:w="450" w:type="dxa"/>
            <w:shd w:val="clear" w:color="auto" w:fill="auto"/>
            <w:vAlign w:val="center"/>
          </w:tcPr>
          <w:p w14:paraId="7DCDD84D" w14:textId="47E7CDC4" w:rsidR="000D79C7" w:rsidRPr="000D79C7" w:rsidRDefault="000D79C7" w:rsidP="000D79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11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5CEFF549" w14:textId="4ACC23CB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CANONE_UNICO_PATRIMONIALE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CA1E056" w14:textId="7437ACA7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Canone Unico Patrimoniale</w:t>
            </w:r>
          </w:p>
        </w:tc>
      </w:tr>
      <w:tr w:rsidR="000D79C7" w:rsidRPr="007F1C22" w14:paraId="5B769762" w14:textId="77777777" w:rsidTr="0053163E">
        <w:trPr>
          <w:trHeight w:hRule="exact" w:val="340"/>
        </w:trPr>
        <w:tc>
          <w:tcPr>
            <w:tcW w:w="450" w:type="dxa"/>
            <w:shd w:val="clear" w:color="auto" w:fill="auto"/>
            <w:vAlign w:val="center"/>
          </w:tcPr>
          <w:p w14:paraId="46A7F5A5" w14:textId="474A3CBA" w:rsidR="000D79C7" w:rsidRPr="000D79C7" w:rsidRDefault="000D79C7" w:rsidP="000D79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12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34878CEA" w14:textId="0EF30A54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CONCESSIONI_DEMANIALI_MARITTIME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F35BBE8" w14:textId="5894FC9B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Canoni concessioni demaniali marittime</w:t>
            </w:r>
          </w:p>
        </w:tc>
      </w:tr>
      <w:tr w:rsidR="000D79C7" w:rsidRPr="007F1C22" w14:paraId="265DFF4D" w14:textId="77777777" w:rsidTr="0053163E">
        <w:trPr>
          <w:trHeight w:hRule="exact" w:val="340"/>
        </w:trPr>
        <w:tc>
          <w:tcPr>
            <w:tcW w:w="450" w:type="dxa"/>
            <w:shd w:val="clear" w:color="auto" w:fill="auto"/>
            <w:vAlign w:val="center"/>
          </w:tcPr>
          <w:p w14:paraId="6F9A7E37" w14:textId="60095089" w:rsidR="000D79C7" w:rsidRPr="000D79C7" w:rsidRDefault="000D79C7" w:rsidP="000D79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13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14E8E83D" w14:textId="66DB67DC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sz w:val="18"/>
                <w:szCs w:val="18"/>
              </w:rPr>
              <w:t>CIC_EMISSIONE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6222122" w14:textId="6356BAA2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sz w:val="18"/>
                <w:szCs w:val="18"/>
              </w:rPr>
              <w:t xml:space="preserve">Carta </w:t>
            </w: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d'identità</w:t>
            </w:r>
            <w:r w:rsidRPr="000D79C7">
              <w:rPr>
                <w:rFonts w:asciiTheme="minorHAnsi" w:hAnsiTheme="minorHAnsi" w:cstheme="minorHAnsi"/>
                <w:sz w:val="18"/>
                <w:szCs w:val="18"/>
              </w:rPr>
              <w:t xml:space="preserve"> cartacea - Emissione o riemissione</w:t>
            </w:r>
          </w:p>
        </w:tc>
      </w:tr>
      <w:tr w:rsidR="000D79C7" w:rsidRPr="007F1C22" w14:paraId="65F62D09" w14:textId="77777777" w:rsidTr="0053163E">
        <w:trPr>
          <w:trHeight w:hRule="exact" w:val="340"/>
        </w:trPr>
        <w:tc>
          <w:tcPr>
            <w:tcW w:w="450" w:type="dxa"/>
            <w:shd w:val="clear" w:color="auto" w:fill="auto"/>
            <w:vAlign w:val="center"/>
          </w:tcPr>
          <w:p w14:paraId="7F1800AA" w14:textId="4840D14A" w:rsidR="000D79C7" w:rsidRPr="000D79C7" w:rsidRDefault="000D79C7" w:rsidP="000D79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14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56DE75D7" w14:textId="056C6B38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SERVIZIO_MATRIMONI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F5B8B27" w14:textId="342DF5AC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Celebrazione Matrimoni civili</w:t>
            </w:r>
          </w:p>
        </w:tc>
      </w:tr>
      <w:tr w:rsidR="000D79C7" w:rsidRPr="007F1C22" w14:paraId="5DFD88D9" w14:textId="77777777" w:rsidTr="0053163E">
        <w:trPr>
          <w:trHeight w:hRule="exact" w:val="340"/>
        </w:trPr>
        <w:tc>
          <w:tcPr>
            <w:tcW w:w="450" w:type="dxa"/>
            <w:shd w:val="clear" w:color="auto" w:fill="auto"/>
            <w:vAlign w:val="center"/>
          </w:tcPr>
          <w:p w14:paraId="302A9241" w14:textId="613FE835" w:rsidR="000D79C7" w:rsidRPr="000D79C7" w:rsidRDefault="000D79C7" w:rsidP="000D79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15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6C39953D" w14:textId="2B4BF956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sz w:val="18"/>
                <w:szCs w:val="18"/>
              </w:rPr>
              <w:t>CENTRI_ESTIVI_GIOCO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81F25E4" w14:textId="21FEA0C9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sz w:val="18"/>
                <w:szCs w:val="18"/>
              </w:rPr>
              <w:t>Centri estivi e centri gioco</w:t>
            </w:r>
          </w:p>
        </w:tc>
      </w:tr>
      <w:tr w:rsidR="000D79C7" w:rsidRPr="007F1C22" w14:paraId="0D9CDAF9" w14:textId="77777777" w:rsidTr="0053163E">
        <w:trPr>
          <w:trHeight w:hRule="exact" w:val="340"/>
        </w:trPr>
        <w:tc>
          <w:tcPr>
            <w:tcW w:w="450" w:type="dxa"/>
            <w:shd w:val="clear" w:color="auto" w:fill="auto"/>
            <w:vAlign w:val="center"/>
          </w:tcPr>
          <w:p w14:paraId="6277D1C2" w14:textId="651BDED2" w:rsidR="000D79C7" w:rsidRPr="000D79C7" w:rsidRDefault="000D79C7" w:rsidP="000D79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16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29B6F305" w14:textId="27A5CA13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CERTIFICAZIONI_ONERI_AMBIENTALI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A95BDBD" w14:textId="7E0A378F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Certificazioni e oneri ambientali</w:t>
            </w:r>
          </w:p>
        </w:tc>
      </w:tr>
      <w:tr w:rsidR="000D79C7" w:rsidRPr="007F1C22" w14:paraId="2B228623" w14:textId="77777777" w:rsidTr="0053163E">
        <w:trPr>
          <w:trHeight w:hRule="exact" w:val="340"/>
        </w:trPr>
        <w:tc>
          <w:tcPr>
            <w:tcW w:w="450" w:type="dxa"/>
            <w:shd w:val="clear" w:color="auto" w:fill="auto"/>
            <w:vAlign w:val="center"/>
          </w:tcPr>
          <w:p w14:paraId="558937BB" w14:textId="1C271350" w:rsidR="000D79C7" w:rsidRPr="000D79C7" w:rsidRDefault="000D79C7" w:rsidP="000D79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17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0C2BE065" w14:textId="42A8845C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CIE_PRIMO_RILASCIO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A4C45E8" w14:textId="225DE6AA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C.I.E. Prima emissione o rinnovo causa scadenza</w:t>
            </w:r>
          </w:p>
        </w:tc>
      </w:tr>
      <w:tr w:rsidR="000D79C7" w:rsidRPr="007F1C22" w14:paraId="7DCE913D" w14:textId="77777777" w:rsidTr="00DC5F6A">
        <w:trPr>
          <w:trHeight w:hRule="exact" w:val="340"/>
        </w:trPr>
        <w:tc>
          <w:tcPr>
            <w:tcW w:w="450" w:type="dxa"/>
            <w:shd w:val="clear" w:color="auto" w:fill="auto"/>
            <w:vAlign w:val="center"/>
          </w:tcPr>
          <w:p w14:paraId="6680B0AC" w14:textId="36D3D8C5" w:rsidR="000D79C7" w:rsidRPr="000D79C7" w:rsidRDefault="000D79C7" w:rsidP="000D79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lastRenderedPageBreak/>
              <w:t>18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7206AD05" w14:textId="5B092940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CIE_RINNOVO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528804C" w14:textId="1CB5738C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C.I.E Riemissione per smarrimento, deterioramento o furto</w:t>
            </w:r>
          </w:p>
        </w:tc>
      </w:tr>
      <w:tr w:rsidR="000D79C7" w:rsidRPr="007F1C22" w14:paraId="6D88C2BF" w14:textId="77777777" w:rsidTr="00DC5F6A">
        <w:trPr>
          <w:trHeight w:hRule="exact" w:val="340"/>
        </w:trPr>
        <w:tc>
          <w:tcPr>
            <w:tcW w:w="450" w:type="dxa"/>
            <w:shd w:val="clear" w:color="auto" w:fill="auto"/>
            <w:vAlign w:val="center"/>
          </w:tcPr>
          <w:p w14:paraId="78A6C2C0" w14:textId="4348F8C2" w:rsidR="000D79C7" w:rsidRPr="000D79C7" w:rsidRDefault="000D79C7" w:rsidP="000D79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19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308A27AD" w14:textId="6FC3D1D1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COMMISSIONI_PUBBLICI_SPETTACOLI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F20EF4A" w14:textId="4D63FDC1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Commissioni pubblici spettacoli</w:t>
            </w:r>
          </w:p>
        </w:tc>
      </w:tr>
      <w:tr w:rsidR="000D79C7" w:rsidRPr="007F1C22" w14:paraId="577701D3" w14:textId="77777777" w:rsidTr="00DC5F6A">
        <w:trPr>
          <w:trHeight w:hRule="exact" w:val="340"/>
        </w:trPr>
        <w:tc>
          <w:tcPr>
            <w:tcW w:w="450" w:type="dxa"/>
            <w:shd w:val="clear" w:color="auto" w:fill="auto"/>
            <w:vAlign w:val="center"/>
          </w:tcPr>
          <w:p w14:paraId="32A40390" w14:textId="49C0D3FF" w:rsidR="000D79C7" w:rsidRPr="000D79C7" w:rsidRDefault="000D79C7" w:rsidP="000D79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20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59296D9F" w14:textId="43E201DA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CONCESSIONI_CIMITERIALI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55F6373" w14:textId="23097EFF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Concessioni cimiteriali</w:t>
            </w:r>
          </w:p>
        </w:tc>
      </w:tr>
      <w:tr w:rsidR="000D79C7" w:rsidRPr="007F1C22" w14:paraId="66E0088D" w14:textId="77777777" w:rsidTr="00DC5F6A">
        <w:trPr>
          <w:trHeight w:hRule="exact" w:val="340"/>
        </w:trPr>
        <w:tc>
          <w:tcPr>
            <w:tcW w:w="450" w:type="dxa"/>
            <w:shd w:val="clear" w:color="auto" w:fill="auto"/>
            <w:vAlign w:val="center"/>
          </w:tcPr>
          <w:p w14:paraId="0B8DEDB2" w14:textId="120B171B" w:rsidR="000D79C7" w:rsidRPr="000D79C7" w:rsidRDefault="000D79C7" w:rsidP="000D79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21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5EE48AAC" w14:textId="7292D908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CONTRIBUTO_COSTRUZIONE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0A8CD7E" w14:textId="4E0591AE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Contributo di costruzione</w:t>
            </w:r>
          </w:p>
        </w:tc>
      </w:tr>
      <w:tr w:rsidR="000D79C7" w:rsidRPr="007F1C22" w14:paraId="1B510A2E" w14:textId="77777777" w:rsidTr="00DC5F6A">
        <w:trPr>
          <w:trHeight w:hRule="exact" w:val="340"/>
        </w:trPr>
        <w:tc>
          <w:tcPr>
            <w:tcW w:w="450" w:type="dxa"/>
            <w:shd w:val="clear" w:color="auto" w:fill="auto"/>
            <w:vAlign w:val="center"/>
          </w:tcPr>
          <w:p w14:paraId="3BB508C1" w14:textId="4FE332D4" w:rsidR="000D79C7" w:rsidRPr="000D79C7" w:rsidRDefault="000D79C7" w:rsidP="000D79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22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2B1D98E6" w14:textId="5FB58D9D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COSAP_TOSAP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97F7FA8" w14:textId="4185FE50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Cosap/Tosap</w:t>
            </w:r>
          </w:p>
        </w:tc>
      </w:tr>
      <w:tr w:rsidR="000D79C7" w:rsidRPr="007F1C22" w14:paraId="350C59AC" w14:textId="77777777" w:rsidTr="00DC5F6A">
        <w:trPr>
          <w:trHeight w:hRule="exact" w:val="340"/>
        </w:trPr>
        <w:tc>
          <w:tcPr>
            <w:tcW w:w="450" w:type="dxa"/>
            <w:shd w:val="clear" w:color="auto" w:fill="auto"/>
            <w:vAlign w:val="center"/>
          </w:tcPr>
          <w:p w14:paraId="0F003864" w14:textId="01779554" w:rsidR="000D79C7" w:rsidRPr="000D79C7" w:rsidRDefault="000D79C7" w:rsidP="000D79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23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16801837" w14:textId="5136EBC3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OCCUPAZIONE_SUOLO_PUBBLICO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B2DBF2F" w14:textId="5DDE24B1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C.U.P. - Occupazione suolo pubblico</w:t>
            </w:r>
          </w:p>
        </w:tc>
      </w:tr>
      <w:tr w:rsidR="000D79C7" w:rsidRPr="007F1C22" w14:paraId="65718D30" w14:textId="77777777" w:rsidTr="00DC5F6A">
        <w:trPr>
          <w:trHeight w:hRule="exact" w:val="340"/>
        </w:trPr>
        <w:tc>
          <w:tcPr>
            <w:tcW w:w="450" w:type="dxa"/>
            <w:shd w:val="clear" w:color="auto" w:fill="auto"/>
            <w:vAlign w:val="center"/>
          </w:tcPr>
          <w:p w14:paraId="35D8EF08" w14:textId="60CC58AE" w:rsidR="000D79C7" w:rsidRPr="000D79C7" w:rsidRDefault="000D79C7" w:rsidP="000D79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24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5E56CDB0" w14:textId="4656A38C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PARCHEGGI_ZTL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31DB33A" w14:textId="4A3818D6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C-U.P. - Parcheggi e ZTL</w:t>
            </w:r>
          </w:p>
        </w:tc>
      </w:tr>
      <w:tr w:rsidR="000D79C7" w:rsidRPr="007F1C22" w14:paraId="0BCC2CAD" w14:textId="77777777" w:rsidTr="00DC5F6A">
        <w:trPr>
          <w:trHeight w:hRule="exact" w:val="340"/>
        </w:trPr>
        <w:tc>
          <w:tcPr>
            <w:tcW w:w="450" w:type="dxa"/>
            <w:shd w:val="clear" w:color="auto" w:fill="auto"/>
            <w:vAlign w:val="center"/>
          </w:tcPr>
          <w:p w14:paraId="50425177" w14:textId="3CE59F21" w:rsidR="000D79C7" w:rsidRPr="000D79C7" w:rsidRDefault="000D79C7" w:rsidP="000D79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25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1B3C12B5" w14:textId="0BFF31DD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PASSI_CARRABLI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AA66060" w14:textId="2B031DA2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C.U.P. - Passi carrabili</w:t>
            </w:r>
          </w:p>
        </w:tc>
      </w:tr>
      <w:tr w:rsidR="000D79C7" w:rsidRPr="007F1C22" w14:paraId="7FB892B1" w14:textId="77777777" w:rsidTr="00DC5F6A">
        <w:trPr>
          <w:trHeight w:hRule="exact" w:val="340"/>
        </w:trPr>
        <w:tc>
          <w:tcPr>
            <w:tcW w:w="450" w:type="dxa"/>
            <w:shd w:val="clear" w:color="auto" w:fill="auto"/>
            <w:vAlign w:val="center"/>
          </w:tcPr>
          <w:p w14:paraId="32DAAE9B" w14:textId="2B3F6B04" w:rsidR="000D79C7" w:rsidRPr="000D79C7" w:rsidRDefault="000D79C7" w:rsidP="000D79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26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0A694E46" w14:textId="056A4BE0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PUBBLICITA_AFFISSIONI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4EC7E5E" w14:textId="09B3FF2E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C.U.P. - Pubblicità e pubbliche affissioni</w:t>
            </w:r>
          </w:p>
        </w:tc>
      </w:tr>
      <w:tr w:rsidR="000D79C7" w:rsidRPr="007F1C22" w14:paraId="69D3D857" w14:textId="77777777" w:rsidTr="00DC5F6A">
        <w:trPr>
          <w:trHeight w:hRule="exact" w:val="340"/>
        </w:trPr>
        <w:tc>
          <w:tcPr>
            <w:tcW w:w="450" w:type="dxa"/>
            <w:shd w:val="clear" w:color="auto" w:fill="auto"/>
            <w:vAlign w:val="center"/>
          </w:tcPr>
          <w:p w14:paraId="66E0997E" w14:textId="1B333F4E" w:rsidR="000D79C7" w:rsidRPr="000D79C7" w:rsidRDefault="000D79C7" w:rsidP="000D79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27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516D6717" w14:textId="4328EEDB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CUSTODIA_VEICOLI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D18C1E8" w14:textId="46E857FC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Custodia veicoli</w:t>
            </w:r>
          </w:p>
        </w:tc>
      </w:tr>
      <w:tr w:rsidR="000D79C7" w:rsidRPr="007F1C22" w14:paraId="2E2DF632" w14:textId="77777777" w:rsidTr="00DC5F6A">
        <w:trPr>
          <w:trHeight w:hRule="exact" w:val="340"/>
        </w:trPr>
        <w:tc>
          <w:tcPr>
            <w:tcW w:w="450" w:type="dxa"/>
            <w:shd w:val="clear" w:color="auto" w:fill="auto"/>
            <w:vAlign w:val="center"/>
          </w:tcPr>
          <w:p w14:paraId="7F1F7391" w14:textId="1E9EF230" w:rsidR="000D79C7" w:rsidRPr="000D79C7" w:rsidRDefault="000D79C7" w:rsidP="000D79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28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74A18C71" w14:textId="5B69429F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DEPOSITO_CAUZIONALE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495B42C" w14:textId="23020AEE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Deposito cauzionale</w:t>
            </w:r>
          </w:p>
        </w:tc>
      </w:tr>
      <w:tr w:rsidR="000D79C7" w:rsidRPr="007F1C22" w14:paraId="635F8491" w14:textId="77777777" w:rsidTr="00DC5F6A">
        <w:trPr>
          <w:trHeight w:hRule="exact" w:val="340"/>
        </w:trPr>
        <w:tc>
          <w:tcPr>
            <w:tcW w:w="450" w:type="dxa"/>
            <w:shd w:val="clear" w:color="auto" w:fill="auto"/>
            <w:vAlign w:val="center"/>
          </w:tcPr>
          <w:p w14:paraId="344A9988" w14:textId="1F135A46" w:rsidR="000D79C7" w:rsidRPr="000D79C7" w:rsidRDefault="000D79C7" w:rsidP="000D79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29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2CF0C72E" w14:textId="3B8D56DD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DEPOSITO_GARANZIA_PROVVISORIA_GARE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C160235" w14:textId="12E5B179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Deposito di garanzia provvisoria per</w:t>
            </w: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  <w:t>partecipazione a gare</w:t>
            </w:r>
          </w:p>
        </w:tc>
      </w:tr>
      <w:tr w:rsidR="000D79C7" w:rsidRPr="007F1C22" w14:paraId="7076BBB5" w14:textId="77777777" w:rsidTr="00DC5F6A">
        <w:trPr>
          <w:trHeight w:hRule="exact" w:val="340"/>
        </w:trPr>
        <w:tc>
          <w:tcPr>
            <w:tcW w:w="450" w:type="dxa"/>
            <w:shd w:val="clear" w:color="auto" w:fill="auto"/>
            <w:vAlign w:val="center"/>
          </w:tcPr>
          <w:p w14:paraId="626D9C4B" w14:textId="00F119A4" w:rsidR="000D79C7" w:rsidRPr="000D79C7" w:rsidRDefault="000D79C7" w:rsidP="000D79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30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2211DF7C" w14:textId="61EB6D85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DIRITTI_SEGR_SPESE_NOTIFICA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2B763A7" w14:textId="5919A066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Diritti di segreteria e spese di notifica</w:t>
            </w:r>
          </w:p>
        </w:tc>
      </w:tr>
      <w:tr w:rsidR="000D79C7" w:rsidRPr="007F1C22" w14:paraId="767DD9D2" w14:textId="77777777" w:rsidTr="00DC5F6A">
        <w:trPr>
          <w:trHeight w:hRule="exact" w:val="340"/>
        </w:trPr>
        <w:tc>
          <w:tcPr>
            <w:tcW w:w="450" w:type="dxa"/>
            <w:shd w:val="clear" w:color="auto" w:fill="auto"/>
            <w:vAlign w:val="center"/>
          </w:tcPr>
          <w:p w14:paraId="160BF7E2" w14:textId="63BA6574" w:rsidR="000D79C7" w:rsidRPr="000D79C7" w:rsidRDefault="000D79C7" w:rsidP="000D79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31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64314695" w14:textId="39FC26C6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DIRITTI_CERTIFICATI_ANAGRAFICI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16DA5C8" w14:textId="527C688A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sz w:val="18"/>
                <w:szCs w:val="18"/>
              </w:rPr>
              <w:t xml:space="preserve">Diritti </w:t>
            </w: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di</w:t>
            </w:r>
            <w:r w:rsidRPr="000D79C7">
              <w:rPr>
                <w:rFonts w:asciiTheme="minorHAnsi" w:hAnsiTheme="minorHAnsi" w:cstheme="minorHAnsi"/>
                <w:sz w:val="18"/>
                <w:szCs w:val="18"/>
              </w:rPr>
              <w:t xml:space="preserve"> segreteria per rilascio di certificati anagrafici</w:t>
            </w:r>
          </w:p>
        </w:tc>
      </w:tr>
      <w:tr w:rsidR="000D79C7" w:rsidRPr="007F1C22" w14:paraId="4543B67E" w14:textId="77777777" w:rsidTr="00DC5F6A">
        <w:trPr>
          <w:trHeight w:hRule="exact" w:val="340"/>
        </w:trPr>
        <w:tc>
          <w:tcPr>
            <w:tcW w:w="450" w:type="dxa"/>
            <w:shd w:val="clear" w:color="auto" w:fill="auto"/>
            <w:vAlign w:val="center"/>
          </w:tcPr>
          <w:p w14:paraId="551A4A45" w14:textId="23CBE18C" w:rsidR="000D79C7" w:rsidRPr="000D79C7" w:rsidRDefault="000D79C7" w:rsidP="000D79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32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6CA01201" w14:textId="77153FFF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DIRITTI_DI_SEGRETERIA_RILASCIO_CDU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3DFA181" w14:textId="43CCC395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Diritti di segreteria per rilascio Certificato di Destinazione Urbanistica (CDU)</w:t>
            </w:r>
          </w:p>
        </w:tc>
      </w:tr>
      <w:tr w:rsidR="000D79C7" w:rsidRPr="007F1C22" w14:paraId="51A20DC9" w14:textId="77777777" w:rsidTr="00DC5F6A">
        <w:trPr>
          <w:trHeight w:hRule="exact" w:val="340"/>
        </w:trPr>
        <w:tc>
          <w:tcPr>
            <w:tcW w:w="450" w:type="dxa"/>
            <w:shd w:val="clear" w:color="auto" w:fill="auto"/>
            <w:vAlign w:val="center"/>
          </w:tcPr>
          <w:p w14:paraId="51BCD770" w14:textId="1289251C" w:rsidR="000D79C7" w:rsidRPr="000D79C7" w:rsidRDefault="000D79C7" w:rsidP="000D79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33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54A1D175" w14:textId="599F62FC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DIRITTI_VARI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EED5350" w14:textId="52A55548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Diritti vari</w:t>
            </w:r>
          </w:p>
        </w:tc>
      </w:tr>
      <w:tr w:rsidR="000D79C7" w:rsidRPr="007F1C22" w14:paraId="484EE384" w14:textId="77777777" w:rsidTr="00DC5F6A">
        <w:trPr>
          <w:trHeight w:hRule="exact" w:val="340"/>
        </w:trPr>
        <w:tc>
          <w:tcPr>
            <w:tcW w:w="450" w:type="dxa"/>
            <w:shd w:val="clear" w:color="auto" w:fill="auto"/>
            <w:vAlign w:val="center"/>
          </w:tcPr>
          <w:p w14:paraId="50F7BD2C" w14:textId="550D2AFA" w:rsidR="000D79C7" w:rsidRPr="000D79C7" w:rsidRDefault="000D79C7" w:rsidP="000D79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34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4B212311" w14:textId="4D0F07C0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DIRITTO_FISSO_SEPARAZIONE_DIVORZIO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AC21E48" w14:textId="77777777" w:rsidR="000D79C7" w:rsidRPr="000D79C7" w:rsidRDefault="000D79C7" w:rsidP="000D79C7">
            <w:pPr>
              <w:spacing w:line="180" w:lineRule="exac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Diritto fisso Separazione/Divorzio</w:t>
            </w:r>
          </w:p>
          <w:p w14:paraId="514B1419" w14:textId="54A9377A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D79C7" w:rsidRPr="007F1C22" w14:paraId="5E63A7D7" w14:textId="77777777" w:rsidTr="00DC5F6A">
        <w:trPr>
          <w:trHeight w:hRule="exact" w:val="340"/>
        </w:trPr>
        <w:tc>
          <w:tcPr>
            <w:tcW w:w="450" w:type="dxa"/>
            <w:shd w:val="clear" w:color="auto" w:fill="auto"/>
            <w:vAlign w:val="center"/>
          </w:tcPr>
          <w:p w14:paraId="157B1007" w14:textId="0C7BEB81" w:rsidR="000D79C7" w:rsidRPr="000D79C7" w:rsidRDefault="000D79C7" w:rsidP="000D79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35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2D22A48D" w14:textId="55DCA498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sz w:val="18"/>
                <w:szCs w:val="18"/>
              </w:rPr>
              <w:t>DONAZIONI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50F7E0E" w14:textId="6F9E4AEF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sz w:val="18"/>
                <w:szCs w:val="18"/>
              </w:rPr>
              <w:t>Donazioni</w:t>
            </w:r>
          </w:p>
        </w:tc>
      </w:tr>
      <w:tr w:rsidR="000D79C7" w:rsidRPr="007F1C22" w14:paraId="3405D30E" w14:textId="77777777" w:rsidTr="00DC5F6A">
        <w:trPr>
          <w:trHeight w:hRule="exact" w:val="340"/>
        </w:trPr>
        <w:tc>
          <w:tcPr>
            <w:tcW w:w="450" w:type="dxa"/>
            <w:shd w:val="clear" w:color="auto" w:fill="auto"/>
            <w:vAlign w:val="center"/>
          </w:tcPr>
          <w:p w14:paraId="302ACB42" w14:textId="6D80EA54" w:rsidR="000D79C7" w:rsidRPr="000D79C7" w:rsidRDefault="000D79C7" w:rsidP="000D79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36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74C468E2" w14:textId="7BA648B0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sz w:val="18"/>
                <w:szCs w:val="18"/>
              </w:rPr>
              <w:t>ANAGRAFE_CANINA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DF89200" w14:textId="634DA844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sz w:val="18"/>
                <w:szCs w:val="18"/>
              </w:rPr>
              <w:t>Gestione anagrafe Canina</w:t>
            </w:r>
          </w:p>
        </w:tc>
      </w:tr>
      <w:tr w:rsidR="000D79C7" w:rsidRPr="007F1C22" w14:paraId="39725F92" w14:textId="77777777" w:rsidTr="00DC5F6A">
        <w:trPr>
          <w:trHeight w:hRule="exact" w:val="340"/>
        </w:trPr>
        <w:tc>
          <w:tcPr>
            <w:tcW w:w="450" w:type="dxa"/>
            <w:shd w:val="clear" w:color="auto" w:fill="auto"/>
            <w:vAlign w:val="center"/>
          </w:tcPr>
          <w:p w14:paraId="5E7E9DBF" w14:textId="062AAB93" w:rsidR="000D79C7" w:rsidRPr="000D79C7" w:rsidRDefault="000D79C7" w:rsidP="000D79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37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3A76842D" w14:textId="08C8D9B4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sz w:val="18"/>
                <w:szCs w:val="18"/>
              </w:rPr>
              <w:t>ISCRIZIONE_CORSI_E_LABORATORI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FB97961" w14:textId="6F0A2A35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sz w:val="18"/>
                <w:szCs w:val="18"/>
              </w:rPr>
              <w:t>Iscrizione corsi e laboratori per giovani, adulti ed anziani</w:t>
            </w:r>
          </w:p>
        </w:tc>
      </w:tr>
      <w:tr w:rsidR="000D79C7" w:rsidRPr="007F1C22" w14:paraId="0EC473DF" w14:textId="77777777" w:rsidTr="00DC5F6A">
        <w:trPr>
          <w:trHeight w:hRule="exact" w:val="340"/>
        </w:trPr>
        <w:tc>
          <w:tcPr>
            <w:tcW w:w="450" w:type="dxa"/>
            <w:shd w:val="clear" w:color="auto" w:fill="auto"/>
            <w:vAlign w:val="center"/>
          </w:tcPr>
          <w:p w14:paraId="73C93C14" w14:textId="137FC10D" w:rsidR="000D79C7" w:rsidRPr="000D79C7" w:rsidRDefault="000D79C7" w:rsidP="000D79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38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0A12B584" w14:textId="3B29D4F6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MENSA_SCOLASTICA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ACA5250" w14:textId="5B68176E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Mensa scolastica</w:t>
            </w:r>
          </w:p>
        </w:tc>
      </w:tr>
      <w:tr w:rsidR="000D79C7" w:rsidRPr="007F1C22" w14:paraId="745EFF85" w14:textId="77777777" w:rsidTr="00DC5F6A">
        <w:trPr>
          <w:trHeight w:hRule="exact" w:val="340"/>
        </w:trPr>
        <w:tc>
          <w:tcPr>
            <w:tcW w:w="450" w:type="dxa"/>
            <w:shd w:val="clear" w:color="auto" w:fill="auto"/>
            <w:vAlign w:val="center"/>
          </w:tcPr>
          <w:p w14:paraId="219DFD51" w14:textId="16F570D6" w:rsidR="000D79C7" w:rsidRPr="000D79C7" w:rsidRDefault="000D79C7" w:rsidP="000D79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39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450BD4F5" w14:textId="6B716633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sz w:val="18"/>
                <w:szCs w:val="18"/>
              </w:rPr>
              <w:t>CONDONO_EDILIZIO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1F58E3F" w14:textId="307A0021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sz w:val="18"/>
                <w:szCs w:val="18"/>
              </w:rPr>
              <w:t>Oneri Condono Edilizio</w:t>
            </w:r>
          </w:p>
        </w:tc>
      </w:tr>
      <w:tr w:rsidR="000D79C7" w:rsidRPr="007F1C22" w14:paraId="4B904B60" w14:textId="77777777" w:rsidTr="00DC5F6A">
        <w:trPr>
          <w:trHeight w:hRule="exact" w:val="340"/>
        </w:trPr>
        <w:tc>
          <w:tcPr>
            <w:tcW w:w="450" w:type="dxa"/>
            <w:shd w:val="clear" w:color="auto" w:fill="auto"/>
            <w:vAlign w:val="center"/>
          </w:tcPr>
          <w:p w14:paraId="7B7D7C3C" w14:textId="35E2DD73" w:rsidR="000D79C7" w:rsidRPr="000D79C7" w:rsidRDefault="000D79C7" w:rsidP="000D79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40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181411CB" w14:textId="18370A94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sz w:val="18"/>
                <w:szCs w:val="18"/>
              </w:rPr>
              <w:t>CONCESSIONE_</w:t>
            </w: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LOCULI</w:t>
            </w:r>
            <w:r w:rsidRPr="000D79C7">
              <w:rPr>
                <w:rFonts w:asciiTheme="minorHAnsi" w:hAnsiTheme="minorHAnsi" w:cstheme="minorHAnsi"/>
                <w:sz w:val="18"/>
                <w:szCs w:val="18"/>
              </w:rPr>
              <w:t>_CIMITERIALI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4FB664C" w14:textId="408FA9E2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sz w:val="18"/>
                <w:szCs w:val="18"/>
              </w:rPr>
              <w:t>Patrimonio – Concessione loculi cimiteriali</w:t>
            </w:r>
          </w:p>
        </w:tc>
      </w:tr>
      <w:tr w:rsidR="000D79C7" w:rsidRPr="007F1C22" w14:paraId="48BC5537" w14:textId="77777777" w:rsidTr="00DC5F6A">
        <w:trPr>
          <w:trHeight w:hRule="exact" w:val="340"/>
        </w:trPr>
        <w:tc>
          <w:tcPr>
            <w:tcW w:w="450" w:type="dxa"/>
            <w:shd w:val="clear" w:color="auto" w:fill="auto"/>
            <w:vAlign w:val="center"/>
          </w:tcPr>
          <w:p w14:paraId="79A86C93" w14:textId="4359CA69" w:rsidR="000D79C7" w:rsidRPr="000D79C7" w:rsidRDefault="000D79C7" w:rsidP="000D79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41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4D5A4747" w14:textId="1476CEAB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sz w:val="18"/>
                <w:szCs w:val="18"/>
              </w:rPr>
              <w:t>PM_POLIZIA_MORTUARIA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B6D3CA5" w14:textId="25C4B5F5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sz w:val="18"/>
                <w:szCs w:val="18"/>
              </w:rPr>
              <w:t>Polizia mortuaria</w:t>
            </w:r>
          </w:p>
        </w:tc>
      </w:tr>
      <w:tr w:rsidR="000D79C7" w:rsidRPr="007F1C22" w14:paraId="431159F3" w14:textId="77777777" w:rsidTr="00DC5F6A">
        <w:trPr>
          <w:trHeight w:hRule="exact" w:val="340"/>
        </w:trPr>
        <w:tc>
          <w:tcPr>
            <w:tcW w:w="450" w:type="dxa"/>
            <w:shd w:val="clear" w:color="auto" w:fill="auto"/>
            <w:vAlign w:val="center"/>
          </w:tcPr>
          <w:p w14:paraId="7C1DFF8F" w14:textId="40EFBC2E" w:rsidR="000D79C7" w:rsidRPr="000D79C7" w:rsidRDefault="000D79C7" w:rsidP="000D79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42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25E21653" w14:textId="1C356428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sz w:val="18"/>
                <w:szCs w:val="18"/>
              </w:rPr>
              <w:t>USO_AREE_PUBBLICHE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D7F2DEA" w14:textId="67D4A06D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sz w:val="18"/>
                <w:szCs w:val="18"/>
              </w:rPr>
              <w:t>Proventi e Concessioni per utilizzo di spazi ed aree pubbliche</w:t>
            </w:r>
          </w:p>
        </w:tc>
      </w:tr>
      <w:tr w:rsidR="000D79C7" w:rsidRPr="007F1C22" w14:paraId="3D49D01E" w14:textId="77777777" w:rsidTr="00DC5F6A">
        <w:trPr>
          <w:trHeight w:hRule="exact" w:val="340"/>
        </w:trPr>
        <w:tc>
          <w:tcPr>
            <w:tcW w:w="450" w:type="dxa"/>
            <w:shd w:val="clear" w:color="auto" w:fill="auto"/>
            <w:vAlign w:val="center"/>
          </w:tcPr>
          <w:p w14:paraId="0BB4A782" w14:textId="2C6F6E95" w:rsidR="000D79C7" w:rsidRPr="000D79C7" w:rsidRDefault="000D79C7" w:rsidP="000D79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43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2C8ACCBE" w14:textId="6607D90B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sz w:val="18"/>
                <w:szCs w:val="18"/>
              </w:rPr>
              <w:t>RAPPORTI_INCIDENTI_STRADALI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3DD566F" w14:textId="692CF36C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sz w:val="18"/>
                <w:szCs w:val="18"/>
              </w:rPr>
              <w:t>Rapporti incidenti stradali</w:t>
            </w:r>
          </w:p>
        </w:tc>
      </w:tr>
      <w:tr w:rsidR="000D79C7" w:rsidRPr="007F1C22" w14:paraId="33C2B01B" w14:textId="77777777" w:rsidTr="00DC5F6A">
        <w:trPr>
          <w:trHeight w:hRule="exact" w:val="340"/>
        </w:trPr>
        <w:tc>
          <w:tcPr>
            <w:tcW w:w="450" w:type="dxa"/>
            <w:shd w:val="clear" w:color="auto" w:fill="auto"/>
            <w:vAlign w:val="center"/>
          </w:tcPr>
          <w:p w14:paraId="53C1E909" w14:textId="5944054A" w:rsidR="000D79C7" w:rsidRPr="000D79C7" w:rsidRDefault="000D79C7" w:rsidP="000D79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44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5115EBD0" w14:textId="0DCC7741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RETTE_ASILO_NIDO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10479D5" w14:textId="5CD15874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Rette asilo nido</w:t>
            </w:r>
          </w:p>
        </w:tc>
      </w:tr>
      <w:tr w:rsidR="000D79C7" w:rsidRPr="007F1C22" w14:paraId="5F694B9A" w14:textId="77777777" w:rsidTr="00DC5F6A">
        <w:trPr>
          <w:trHeight w:hRule="exact" w:val="340"/>
        </w:trPr>
        <w:tc>
          <w:tcPr>
            <w:tcW w:w="450" w:type="dxa"/>
            <w:shd w:val="clear" w:color="auto" w:fill="auto"/>
            <w:vAlign w:val="center"/>
          </w:tcPr>
          <w:p w14:paraId="4EEAB979" w14:textId="08F26E19" w:rsidR="000D79C7" w:rsidRPr="000D79C7" w:rsidRDefault="000D79C7" w:rsidP="000D79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45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1DDA439B" w14:textId="77B523AA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sz w:val="18"/>
                <w:szCs w:val="18"/>
              </w:rPr>
              <w:t>RIMBORSO_DANNI_PATRIMONIO_COMUNALE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9605352" w14:textId="03E916D7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sz w:val="18"/>
                <w:szCs w:val="18"/>
              </w:rPr>
              <w:t>Rimborso danni al patrimonio Comunale</w:t>
            </w:r>
          </w:p>
        </w:tc>
      </w:tr>
      <w:tr w:rsidR="000D79C7" w:rsidRPr="007F1C22" w14:paraId="751BF2EF" w14:textId="77777777" w:rsidTr="00DC5F6A">
        <w:trPr>
          <w:trHeight w:hRule="exact" w:val="340"/>
        </w:trPr>
        <w:tc>
          <w:tcPr>
            <w:tcW w:w="450" w:type="dxa"/>
            <w:shd w:val="clear" w:color="auto" w:fill="auto"/>
            <w:vAlign w:val="center"/>
          </w:tcPr>
          <w:p w14:paraId="6586327A" w14:textId="384BB725" w:rsidR="000D79C7" w:rsidRPr="000D79C7" w:rsidRDefault="000D79C7" w:rsidP="000D79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46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684B62DC" w14:textId="4C5DD255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sz w:val="18"/>
                <w:szCs w:val="18"/>
              </w:rPr>
              <w:t>RIMBORSO_DANNI_VEICOLI_PM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F1C8B62" w14:textId="259459BA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sz w:val="18"/>
                <w:szCs w:val="18"/>
              </w:rPr>
              <w:t>Rimborso danni veicoli P.M.</w:t>
            </w:r>
          </w:p>
        </w:tc>
      </w:tr>
      <w:tr w:rsidR="000D79C7" w:rsidRPr="007F1C22" w14:paraId="6231A0F0" w14:textId="77777777" w:rsidTr="00DC5F6A">
        <w:trPr>
          <w:trHeight w:hRule="exact" w:val="340"/>
        </w:trPr>
        <w:tc>
          <w:tcPr>
            <w:tcW w:w="450" w:type="dxa"/>
            <w:shd w:val="clear" w:color="auto" w:fill="auto"/>
            <w:vAlign w:val="center"/>
          </w:tcPr>
          <w:p w14:paraId="4C43ADD7" w14:textId="7047FDF0" w:rsidR="000D79C7" w:rsidRPr="000D79C7" w:rsidRDefault="000D79C7" w:rsidP="000D79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47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5B70E40D" w14:textId="501242C4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sz w:val="18"/>
                <w:szCs w:val="18"/>
              </w:rPr>
              <w:t>RIMBORSO_AREE_MERCATALI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4E9A37D" w14:textId="56F90700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sz w:val="18"/>
                <w:szCs w:val="18"/>
              </w:rPr>
              <w:t>Rimborso spese aree mercatali</w:t>
            </w:r>
          </w:p>
        </w:tc>
      </w:tr>
      <w:tr w:rsidR="000D79C7" w:rsidRPr="007F1C22" w14:paraId="05038BAC" w14:textId="77777777" w:rsidTr="00DC5F6A">
        <w:trPr>
          <w:trHeight w:hRule="exact" w:val="340"/>
        </w:trPr>
        <w:tc>
          <w:tcPr>
            <w:tcW w:w="450" w:type="dxa"/>
            <w:shd w:val="clear" w:color="auto" w:fill="auto"/>
            <w:vAlign w:val="center"/>
          </w:tcPr>
          <w:p w14:paraId="24F80FAD" w14:textId="35A527EC" w:rsidR="000D79C7" w:rsidRPr="000D79C7" w:rsidRDefault="000D79C7" w:rsidP="000D79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48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5B7E1652" w14:textId="48531E11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sz w:val="18"/>
                <w:szCs w:val="18"/>
              </w:rPr>
              <w:t>RIMBORSO_SPESE_GARA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F2B23A8" w14:textId="41E15F3C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sz w:val="18"/>
                <w:szCs w:val="18"/>
              </w:rPr>
              <w:t>Rimborso spese di gara</w:t>
            </w:r>
          </w:p>
        </w:tc>
      </w:tr>
      <w:tr w:rsidR="000D79C7" w:rsidRPr="007F1C22" w14:paraId="74364179" w14:textId="77777777" w:rsidTr="00DC5F6A">
        <w:trPr>
          <w:trHeight w:hRule="exact" w:val="340"/>
        </w:trPr>
        <w:tc>
          <w:tcPr>
            <w:tcW w:w="450" w:type="dxa"/>
            <w:shd w:val="clear" w:color="auto" w:fill="auto"/>
            <w:vAlign w:val="center"/>
          </w:tcPr>
          <w:p w14:paraId="7411FC54" w14:textId="3095F40C" w:rsidR="000D79C7" w:rsidRPr="000D79C7" w:rsidRDefault="000D79C7" w:rsidP="000D79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49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710A2137" w14:textId="031F15E0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sz w:val="18"/>
                <w:szCs w:val="18"/>
              </w:rPr>
              <w:t>RIMBORSO_UTENZE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CA9412E" w14:textId="6A4D2A3F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sz w:val="18"/>
                <w:szCs w:val="18"/>
              </w:rPr>
              <w:t>Rimborso utenze</w:t>
            </w:r>
          </w:p>
        </w:tc>
      </w:tr>
      <w:tr w:rsidR="000D79C7" w:rsidRPr="007F1C22" w14:paraId="2992D72F" w14:textId="77777777" w:rsidTr="00DC5F6A">
        <w:trPr>
          <w:trHeight w:hRule="exact" w:val="340"/>
        </w:trPr>
        <w:tc>
          <w:tcPr>
            <w:tcW w:w="450" w:type="dxa"/>
            <w:shd w:val="clear" w:color="auto" w:fill="auto"/>
            <w:vAlign w:val="center"/>
          </w:tcPr>
          <w:p w14:paraId="607AAEE6" w14:textId="092B46D6" w:rsidR="000D79C7" w:rsidRPr="000D79C7" w:rsidRDefault="000D79C7" w:rsidP="000D79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50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5D9495C7" w14:textId="7FBA5773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sz w:val="18"/>
                <w:szCs w:val="18"/>
              </w:rPr>
              <w:t>RISCOSSIONE_COATTIVA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842E689" w14:textId="3898746A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sz w:val="18"/>
                <w:szCs w:val="18"/>
              </w:rPr>
              <w:t>Riscossione coattiva</w:t>
            </w:r>
          </w:p>
        </w:tc>
      </w:tr>
      <w:tr w:rsidR="000D79C7" w:rsidRPr="007F1C22" w14:paraId="205F7A3B" w14:textId="77777777" w:rsidTr="00DC5F6A">
        <w:trPr>
          <w:trHeight w:hRule="exact" w:val="340"/>
        </w:trPr>
        <w:tc>
          <w:tcPr>
            <w:tcW w:w="450" w:type="dxa"/>
            <w:shd w:val="clear" w:color="auto" w:fill="auto"/>
            <w:vAlign w:val="center"/>
          </w:tcPr>
          <w:p w14:paraId="0155EF82" w14:textId="3FFABCD3" w:rsidR="000D79C7" w:rsidRPr="000D79C7" w:rsidRDefault="000D79C7" w:rsidP="000D79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51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58D20200" w14:textId="3261B4B2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sz w:val="18"/>
                <w:szCs w:val="18"/>
              </w:rPr>
              <w:t>SANZIONI_AMBIENTALI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BA3A78D" w14:textId="4F98EF76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sz w:val="18"/>
                <w:szCs w:val="18"/>
              </w:rPr>
              <w:t>Sanzioni ambientali</w:t>
            </w:r>
          </w:p>
        </w:tc>
      </w:tr>
      <w:tr w:rsidR="000D79C7" w:rsidRPr="007F1C22" w14:paraId="2EAF2AE6" w14:textId="77777777" w:rsidTr="00DC5F6A">
        <w:trPr>
          <w:trHeight w:hRule="exact" w:val="340"/>
        </w:trPr>
        <w:tc>
          <w:tcPr>
            <w:tcW w:w="450" w:type="dxa"/>
            <w:shd w:val="clear" w:color="auto" w:fill="auto"/>
            <w:vAlign w:val="center"/>
          </w:tcPr>
          <w:p w14:paraId="09E0F125" w14:textId="37D04B16" w:rsidR="000D79C7" w:rsidRPr="000D79C7" w:rsidRDefault="000D79C7" w:rsidP="000D79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52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158FC567" w14:textId="65F61F97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sz w:val="18"/>
                <w:szCs w:val="18"/>
              </w:rPr>
              <w:t>SANZIONI_DIVERSE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794B34B" w14:textId="2213E723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sz w:val="18"/>
                <w:szCs w:val="18"/>
              </w:rPr>
              <w:t>Sanzioni diverse</w:t>
            </w:r>
          </w:p>
        </w:tc>
      </w:tr>
      <w:tr w:rsidR="000D79C7" w:rsidRPr="007F1C22" w14:paraId="7D9694C1" w14:textId="77777777" w:rsidTr="00DC5F6A">
        <w:trPr>
          <w:trHeight w:hRule="exact" w:val="340"/>
        </w:trPr>
        <w:tc>
          <w:tcPr>
            <w:tcW w:w="450" w:type="dxa"/>
            <w:shd w:val="clear" w:color="auto" w:fill="auto"/>
            <w:vAlign w:val="center"/>
          </w:tcPr>
          <w:p w14:paraId="110D8D8D" w14:textId="68120290" w:rsidR="000D79C7" w:rsidRPr="000D79C7" w:rsidRDefault="000D79C7" w:rsidP="000D79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53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4FFC2573" w14:textId="16FE3E5F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sz w:val="18"/>
                <w:szCs w:val="18"/>
              </w:rPr>
              <w:t>SERVIZI_BIBLIOTECARI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73594B5" w14:textId="78332D0F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sz w:val="18"/>
                <w:szCs w:val="18"/>
              </w:rPr>
              <w:t>Servizi bibliotecari</w:t>
            </w:r>
          </w:p>
        </w:tc>
      </w:tr>
      <w:tr w:rsidR="000D79C7" w:rsidRPr="007F1C22" w14:paraId="5F892994" w14:textId="77777777" w:rsidTr="00DC5F6A">
        <w:trPr>
          <w:trHeight w:hRule="exact" w:val="340"/>
        </w:trPr>
        <w:tc>
          <w:tcPr>
            <w:tcW w:w="450" w:type="dxa"/>
            <w:shd w:val="clear" w:color="auto" w:fill="auto"/>
            <w:vAlign w:val="center"/>
          </w:tcPr>
          <w:p w14:paraId="14D5A860" w14:textId="752E03B8" w:rsidR="000D79C7" w:rsidRPr="000D79C7" w:rsidRDefault="000D79C7" w:rsidP="000D79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54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63A932E1" w14:textId="3320D51D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sz w:val="18"/>
                <w:szCs w:val="18"/>
              </w:rPr>
              <w:t>SERVIZI_CIMITERIALI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D11D0EE" w14:textId="47EBE849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sz w:val="18"/>
                <w:szCs w:val="18"/>
              </w:rPr>
              <w:t>Servizi vari cimiteriali</w:t>
            </w:r>
          </w:p>
        </w:tc>
      </w:tr>
      <w:tr w:rsidR="000D79C7" w:rsidRPr="007F1C22" w14:paraId="0C441990" w14:textId="77777777" w:rsidTr="00DC5F6A">
        <w:trPr>
          <w:trHeight w:hRule="exact" w:val="340"/>
        </w:trPr>
        <w:tc>
          <w:tcPr>
            <w:tcW w:w="450" w:type="dxa"/>
            <w:shd w:val="clear" w:color="auto" w:fill="auto"/>
            <w:vAlign w:val="center"/>
          </w:tcPr>
          <w:p w14:paraId="2C0CFAFE" w14:textId="351B168B" w:rsidR="000D79C7" w:rsidRPr="000D79C7" w:rsidRDefault="000D79C7" w:rsidP="000D79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55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0905AF27" w14:textId="126FA81F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sz w:val="18"/>
                <w:szCs w:val="18"/>
              </w:rPr>
              <w:t>SERVIZI_VERSO_PRIVATI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A1D2C95" w14:textId="482CD6CF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sz w:val="18"/>
                <w:szCs w:val="18"/>
              </w:rPr>
              <w:t>Servizi verso privati</w:t>
            </w:r>
          </w:p>
        </w:tc>
      </w:tr>
      <w:tr w:rsidR="000D79C7" w:rsidRPr="007F1C22" w14:paraId="60451C5B" w14:textId="77777777" w:rsidTr="00DC5F6A">
        <w:trPr>
          <w:trHeight w:hRule="exact" w:val="340"/>
        </w:trPr>
        <w:tc>
          <w:tcPr>
            <w:tcW w:w="450" w:type="dxa"/>
            <w:shd w:val="clear" w:color="auto" w:fill="auto"/>
            <w:vAlign w:val="center"/>
          </w:tcPr>
          <w:p w14:paraId="2B955D17" w14:textId="6D4D0EAA" w:rsidR="000D79C7" w:rsidRPr="000D79C7" w:rsidRDefault="000D79C7" w:rsidP="000D79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56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1C21028A" w14:textId="510F4F1E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sz w:val="18"/>
                <w:szCs w:val="18"/>
              </w:rPr>
              <w:t>SPESE_PUBBLICAZIONE_BANDI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96B310A" w14:textId="6A0B9EBB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sz w:val="18"/>
                <w:szCs w:val="18"/>
              </w:rPr>
              <w:t>Spese di pubblicazione bandi pubblici</w:t>
            </w:r>
          </w:p>
        </w:tc>
      </w:tr>
      <w:tr w:rsidR="000D79C7" w:rsidRPr="007F1C22" w14:paraId="7011D3AA" w14:textId="77777777" w:rsidTr="00DC5F6A">
        <w:trPr>
          <w:trHeight w:hRule="exact" w:val="340"/>
        </w:trPr>
        <w:tc>
          <w:tcPr>
            <w:tcW w:w="450" w:type="dxa"/>
            <w:shd w:val="clear" w:color="auto" w:fill="auto"/>
            <w:vAlign w:val="center"/>
          </w:tcPr>
          <w:p w14:paraId="565DB316" w14:textId="4643C7AD" w:rsidR="000D79C7" w:rsidRPr="000D79C7" w:rsidRDefault="000D79C7" w:rsidP="000D79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57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63AC3FA3" w14:textId="65C6957F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sz w:val="18"/>
                <w:szCs w:val="18"/>
              </w:rPr>
              <w:t>SPESE_LEGALI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2123897" w14:textId="66DBA025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sz w:val="18"/>
                <w:szCs w:val="18"/>
              </w:rPr>
              <w:t>Spese legali</w:t>
            </w:r>
          </w:p>
        </w:tc>
      </w:tr>
      <w:tr w:rsidR="000D79C7" w:rsidRPr="007F1C22" w14:paraId="6E5B2993" w14:textId="77777777" w:rsidTr="00DC5F6A">
        <w:trPr>
          <w:trHeight w:hRule="exact" w:val="340"/>
        </w:trPr>
        <w:tc>
          <w:tcPr>
            <w:tcW w:w="450" w:type="dxa"/>
            <w:shd w:val="clear" w:color="auto" w:fill="auto"/>
            <w:vAlign w:val="center"/>
          </w:tcPr>
          <w:p w14:paraId="76F226A7" w14:textId="78655280" w:rsidR="000D79C7" w:rsidRPr="000D79C7" w:rsidRDefault="000D79C7" w:rsidP="000D79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58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42C1C549" w14:textId="3D206174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sz w:val="18"/>
                <w:szCs w:val="18"/>
              </w:rPr>
              <w:t>REGISTRAZIONE_CONTRATTI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EBA5BA9" w14:textId="384F1777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sz w:val="18"/>
                <w:szCs w:val="18"/>
              </w:rPr>
              <w:t>Spese registrazione Contratti</w:t>
            </w:r>
          </w:p>
        </w:tc>
      </w:tr>
      <w:tr w:rsidR="000D79C7" w:rsidRPr="007F1C22" w14:paraId="2F618EB2" w14:textId="77777777" w:rsidTr="00DC5F6A">
        <w:trPr>
          <w:trHeight w:hRule="exact" w:val="340"/>
        </w:trPr>
        <w:tc>
          <w:tcPr>
            <w:tcW w:w="450" w:type="dxa"/>
            <w:shd w:val="clear" w:color="auto" w:fill="auto"/>
            <w:vAlign w:val="center"/>
          </w:tcPr>
          <w:p w14:paraId="3A56DBAC" w14:textId="3EBDDA8A" w:rsidR="000D79C7" w:rsidRPr="000D79C7" w:rsidRDefault="000D79C7" w:rsidP="000D79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lastRenderedPageBreak/>
              <w:t>59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31362549" w14:textId="0269A2C6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sz w:val="18"/>
                <w:szCs w:val="18"/>
              </w:rPr>
              <w:t>SPONSORIZZAZIONI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5412628" w14:textId="012B3339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sz w:val="18"/>
                <w:szCs w:val="18"/>
              </w:rPr>
              <w:t>Sponsorizzazioni</w:t>
            </w:r>
          </w:p>
        </w:tc>
      </w:tr>
      <w:tr w:rsidR="000D79C7" w:rsidRPr="007F1C22" w14:paraId="4DD382A7" w14:textId="77777777" w:rsidTr="00DC5F6A">
        <w:trPr>
          <w:trHeight w:hRule="exact" w:val="340"/>
        </w:trPr>
        <w:tc>
          <w:tcPr>
            <w:tcW w:w="450" w:type="dxa"/>
            <w:shd w:val="clear" w:color="auto" w:fill="auto"/>
            <w:vAlign w:val="center"/>
          </w:tcPr>
          <w:p w14:paraId="4CAC050D" w14:textId="72A8EF3D" w:rsidR="000D79C7" w:rsidRPr="000D79C7" w:rsidRDefault="000D79C7" w:rsidP="000D79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60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7E4A9B03" w14:textId="4C3B3508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sz w:val="18"/>
                <w:szCs w:val="18"/>
              </w:rPr>
              <w:t>SUAP_CONTRIBUTO_COSTRUZIONE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F29B362" w14:textId="20504E12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sz w:val="18"/>
                <w:szCs w:val="18"/>
              </w:rPr>
              <w:t>SUAP Contributo di costruzione</w:t>
            </w:r>
          </w:p>
        </w:tc>
      </w:tr>
      <w:tr w:rsidR="000D79C7" w:rsidRPr="007F1C22" w14:paraId="642FE60E" w14:textId="77777777" w:rsidTr="00DC5F6A">
        <w:trPr>
          <w:trHeight w:hRule="exact" w:val="340"/>
        </w:trPr>
        <w:tc>
          <w:tcPr>
            <w:tcW w:w="450" w:type="dxa"/>
            <w:shd w:val="clear" w:color="auto" w:fill="auto"/>
            <w:vAlign w:val="center"/>
          </w:tcPr>
          <w:p w14:paraId="46482885" w14:textId="1541420C" w:rsidR="000D79C7" w:rsidRPr="000D79C7" w:rsidRDefault="000D79C7" w:rsidP="000D79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61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594746B7" w14:textId="350218BB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sz w:val="18"/>
                <w:szCs w:val="18"/>
              </w:rPr>
              <w:t>SUAP_DIRITTI_SEGRETERIA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E70B080" w14:textId="1A948E76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sz w:val="18"/>
                <w:szCs w:val="18"/>
              </w:rPr>
              <w:t>SUAP Diritti di segreteria</w:t>
            </w:r>
          </w:p>
        </w:tc>
      </w:tr>
      <w:tr w:rsidR="000D79C7" w:rsidRPr="007F1C22" w14:paraId="457BC8B1" w14:textId="77777777" w:rsidTr="00DC5F6A">
        <w:trPr>
          <w:trHeight w:hRule="exact" w:val="340"/>
        </w:trPr>
        <w:tc>
          <w:tcPr>
            <w:tcW w:w="450" w:type="dxa"/>
            <w:shd w:val="clear" w:color="auto" w:fill="auto"/>
            <w:vAlign w:val="center"/>
          </w:tcPr>
          <w:p w14:paraId="1C9992D6" w14:textId="75FAF032" w:rsidR="000D79C7" w:rsidRPr="000D79C7" w:rsidRDefault="000D79C7" w:rsidP="000D79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62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4AA2D6DC" w14:textId="724EB445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sz w:val="18"/>
                <w:szCs w:val="18"/>
              </w:rPr>
              <w:t>SUAP_SANZIONI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4199BD3" w14:textId="0C1D6694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sz w:val="18"/>
                <w:szCs w:val="18"/>
              </w:rPr>
              <w:t>SUAP Sanzioni</w:t>
            </w:r>
          </w:p>
        </w:tc>
      </w:tr>
      <w:tr w:rsidR="000D79C7" w:rsidRPr="007F1C22" w14:paraId="10735479" w14:textId="77777777" w:rsidTr="00DC5F6A">
        <w:trPr>
          <w:trHeight w:hRule="exact" w:val="340"/>
        </w:trPr>
        <w:tc>
          <w:tcPr>
            <w:tcW w:w="450" w:type="dxa"/>
            <w:shd w:val="clear" w:color="auto" w:fill="auto"/>
            <w:vAlign w:val="center"/>
          </w:tcPr>
          <w:p w14:paraId="38CEFC60" w14:textId="764B8687" w:rsidR="000D79C7" w:rsidRPr="000D79C7" w:rsidRDefault="000D79C7" w:rsidP="000D79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63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77B4D30D" w14:textId="00F15567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sz w:val="18"/>
                <w:szCs w:val="18"/>
              </w:rPr>
              <w:t>SUE_CONDONI_EDILIZI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F11944E" w14:textId="72B67C22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sz w:val="18"/>
                <w:szCs w:val="18"/>
              </w:rPr>
              <w:t>SUE Condoni edilizi</w:t>
            </w:r>
          </w:p>
        </w:tc>
      </w:tr>
      <w:tr w:rsidR="000D79C7" w:rsidRPr="007F1C22" w14:paraId="371E37A3" w14:textId="77777777" w:rsidTr="00DC5F6A">
        <w:trPr>
          <w:trHeight w:hRule="exact" w:val="340"/>
        </w:trPr>
        <w:tc>
          <w:tcPr>
            <w:tcW w:w="450" w:type="dxa"/>
            <w:shd w:val="clear" w:color="auto" w:fill="auto"/>
            <w:vAlign w:val="center"/>
          </w:tcPr>
          <w:p w14:paraId="337C5B3B" w14:textId="6DADFDA0" w:rsidR="000D79C7" w:rsidRPr="000D79C7" w:rsidRDefault="000D79C7" w:rsidP="000D79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64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44C4C5E4" w14:textId="4756D2B7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sz w:val="18"/>
                <w:szCs w:val="18"/>
              </w:rPr>
              <w:t>SUE_CONTRIBUTO_COSTRUZIONE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BE8A567" w14:textId="3E86FDA0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sz w:val="18"/>
                <w:szCs w:val="18"/>
              </w:rPr>
              <w:t>SUE Contributo di costruzione</w:t>
            </w:r>
          </w:p>
        </w:tc>
      </w:tr>
      <w:tr w:rsidR="000D79C7" w:rsidRPr="007F1C22" w14:paraId="7AB4FAAA" w14:textId="77777777" w:rsidTr="00DC5F6A">
        <w:trPr>
          <w:trHeight w:hRule="exact" w:val="340"/>
        </w:trPr>
        <w:tc>
          <w:tcPr>
            <w:tcW w:w="450" w:type="dxa"/>
            <w:shd w:val="clear" w:color="auto" w:fill="auto"/>
            <w:vAlign w:val="center"/>
          </w:tcPr>
          <w:p w14:paraId="1D492C2D" w14:textId="6FC1A2E5" w:rsidR="000D79C7" w:rsidRPr="000D79C7" w:rsidRDefault="000D79C7" w:rsidP="000D79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65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1B308A86" w14:textId="11DDC010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sz w:val="18"/>
                <w:szCs w:val="18"/>
              </w:rPr>
              <w:t>SUE_DIRITTI_SEGRETERIA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03EF7CB" w14:textId="29D84C8F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sz w:val="18"/>
                <w:szCs w:val="18"/>
              </w:rPr>
              <w:t>SUE Diritti di segreteria</w:t>
            </w:r>
          </w:p>
        </w:tc>
      </w:tr>
      <w:tr w:rsidR="000D79C7" w:rsidRPr="007F1C22" w14:paraId="71BA16E5" w14:textId="77777777" w:rsidTr="00DC5F6A">
        <w:trPr>
          <w:trHeight w:hRule="exact" w:val="340"/>
        </w:trPr>
        <w:tc>
          <w:tcPr>
            <w:tcW w:w="450" w:type="dxa"/>
            <w:shd w:val="clear" w:color="auto" w:fill="auto"/>
            <w:vAlign w:val="center"/>
          </w:tcPr>
          <w:p w14:paraId="0C013662" w14:textId="48EE0987" w:rsidR="000D79C7" w:rsidRPr="000D79C7" w:rsidRDefault="000D79C7" w:rsidP="000D79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66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2590135D" w14:textId="15F721CD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sz w:val="18"/>
                <w:szCs w:val="18"/>
              </w:rPr>
              <w:t>SUE_SANZIONI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3438E62" w14:textId="403BA18C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sz w:val="18"/>
                <w:szCs w:val="18"/>
              </w:rPr>
              <w:t>SUE Sanzioni</w:t>
            </w:r>
          </w:p>
        </w:tc>
      </w:tr>
      <w:tr w:rsidR="000D79C7" w:rsidRPr="007F1C22" w14:paraId="26EE88E3" w14:textId="77777777" w:rsidTr="00DC5F6A">
        <w:trPr>
          <w:trHeight w:hRule="exact" w:val="340"/>
        </w:trPr>
        <w:tc>
          <w:tcPr>
            <w:tcW w:w="450" w:type="dxa"/>
            <w:shd w:val="clear" w:color="auto" w:fill="auto"/>
            <w:vAlign w:val="center"/>
          </w:tcPr>
          <w:p w14:paraId="0B0D5278" w14:textId="11F97649" w:rsidR="000D79C7" w:rsidRPr="000D79C7" w:rsidRDefault="000D79C7" w:rsidP="000D79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67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19218210" w14:textId="49331715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sz w:val="18"/>
                <w:szCs w:val="18"/>
              </w:rPr>
              <w:t>TARIFFE_IMPIANTI_SPORTIVI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58769B1" w14:textId="2ADD73E3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sz w:val="18"/>
                <w:szCs w:val="18"/>
              </w:rPr>
              <w:t>Tariffe impianti sportivi</w:t>
            </w:r>
          </w:p>
        </w:tc>
      </w:tr>
      <w:tr w:rsidR="000D79C7" w:rsidRPr="007F1C22" w14:paraId="428A8D8A" w14:textId="77777777" w:rsidTr="00DC5F6A">
        <w:trPr>
          <w:trHeight w:hRule="exact" w:val="340"/>
        </w:trPr>
        <w:tc>
          <w:tcPr>
            <w:tcW w:w="450" w:type="dxa"/>
            <w:shd w:val="clear" w:color="auto" w:fill="auto"/>
            <w:vAlign w:val="center"/>
          </w:tcPr>
          <w:p w14:paraId="28064149" w14:textId="602D51C9" w:rsidR="000D79C7" w:rsidRPr="000D79C7" w:rsidRDefault="000D79C7" w:rsidP="000D79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68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130358AD" w14:textId="452BD5DD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sz w:val="18"/>
                <w:szCs w:val="18"/>
              </w:rPr>
              <w:t>TASSA_DI_SOGGIORNO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26D9F72" w14:textId="6703127B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sz w:val="18"/>
                <w:szCs w:val="18"/>
              </w:rPr>
              <w:t>Tassa di soggiorno</w:t>
            </w:r>
          </w:p>
        </w:tc>
      </w:tr>
      <w:tr w:rsidR="000D79C7" w:rsidRPr="007F1C22" w14:paraId="507CBE64" w14:textId="77777777" w:rsidTr="00DC5F6A">
        <w:trPr>
          <w:trHeight w:hRule="exact" w:val="340"/>
        </w:trPr>
        <w:tc>
          <w:tcPr>
            <w:tcW w:w="450" w:type="dxa"/>
            <w:shd w:val="clear" w:color="auto" w:fill="auto"/>
            <w:vAlign w:val="center"/>
          </w:tcPr>
          <w:p w14:paraId="5864B8A8" w14:textId="311D0B1B" w:rsidR="000D79C7" w:rsidRPr="000D79C7" w:rsidRDefault="000D79C7" w:rsidP="000D79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69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2B0CE77D" w14:textId="2884025B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sz w:val="18"/>
                <w:szCs w:val="18"/>
              </w:rPr>
              <w:t>TASSA_CONCORSO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91973D0" w14:textId="25392886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sz w:val="18"/>
                <w:szCs w:val="18"/>
              </w:rPr>
              <w:t>Tassa per la partecipazione ai concorsi</w:t>
            </w:r>
          </w:p>
        </w:tc>
      </w:tr>
      <w:tr w:rsidR="000D79C7" w:rsidRPr="007F1C22" w14:paraId="1D574DCA" w14:textId="77777777" w:rsidTr="00DC5F6A">
        <w:trPr>
          <w:trHeight w:hRule="exact" w:val="340"/>
        </w:trPr>
        <w:tc>
          <w:tcPr>
            <w:tcW w:w="450" w:type="dxa"/>
            <w:shd w:val="clear" w:color="auto" w:fill="auto"/>
            <w:vAlign w:val="center"/>
          </w:tcPr>
          <w:p w14:paraId="5CA0D546" w14:textId="186FDC11" w:rsidR="000D79C7" w:rsidRPr="000D79C7" w:rsidRDefault="000D79C7" w:rsidP="000D79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70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2122BB31" w14:textId="1F7412DF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sz w:val="18"/>
                <w:szCs w:val="18"/>
              </w:rPr>
              <w:t>TARI_ANNI_PRECEDENTI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C741BB2" w14:textId="28BFE70B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sz w:val="18"/>
                <w:szCs w:val="18"/>
              </w:rPr>
              <w:t>Tassa sui rifiuti anni precedenti</w:t>
            </w:r>
          </w:p>
        </w:tc>
      </w:tr>
      <w:tr w:rsidR="000D79C7" w:rsidRPr="007F1C22" w14:paraId="15F15D03" w14:textId="77777777" w:rsidTr="00DC5F6A">
        <w:trPr>
          <w:trHeight w:hRule="exact" w:val="340"/>
        </w:trPr>
        <w:tc>
          <w:tcPr>
            <w:tcW w:w="450" w:type="dxa"/>
            <w:shd w:val="clear" w:color="auto" w:fill="auto"/>
            <w:vAlign w:val="center"/>
          </w:tcPr>
          <w:p w14:paraId="394FF4DB" w14:textId="1A0CB63B" w:rsidR="000D79C7" w:rsidRPr="000D79C7" w:rsidRDefault="000D79C7" w:rsidP="000D79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71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4B71516C" w14:textId="4492C76C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sz w:val="18"/>
                <w:szCs w:val="18"/>
              </w:rPr>
              <w:t>TARI_ANNO_IN_CORSO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54D6A3C" w14:textId="6EA2CB06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sz w:val="18"/>
                <w:szCs w:val="18"/>
              </w:rPr>
              <w:t>Tassa sui rifiuti anno in corso</w:t>
            </w:r>
          </w:p>
        </w:tc>
      </w:tr>
      <w:tr w:rsidR="000D79C7" w:rsidRPr="007F1C22" w14:paraId="1D94ED61" w14:textId="77777777" w:rsidTr="00DC5F6A">
        <w:trPr>
          <w:trHeight w:hRule="exact" w:val="340"/>
        </w:trPr>
        <w:tc>
          <w:tcPr>
            <w:tcW w:w="450" w:type="dxa"/>
            <w:shd w:val="clear" w:color="auto" w:fill="auto"/>
            <w:vAlign w:val="center"/>
          </w:tcPr>
          <w:p w14:paraId="6789EE11" w14:textId="7FCECB6F" w:rsidR="000D79C7" w:rsidRPr="000D79C7" w:rsidRDefault="000D79C7" w:rsidP="000D79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72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317EE1EF" w14:textId="553E8903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sz w:val="18"/>
                <w:szCs w:val="18"/>
              </w:rPr>
              <w:t>TESSERE_ACQUA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BAE6CE8" w14:textId="3B90E658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sz w:val="18"/>
                <w:szCs w:val="18"/>
              </w:rPr>
              <w:t>Tessere casa dell’acqua</w:t>
            </w:r>
          </w:p>
        </w:tc>
      </w:tr>
      <w:tr w:rsidR="000D79C7" w:rsidRPr="007F1C22" w14:paraId="0D7AD096" w14:textId="77777777" w:rsidTr="00DC5F6A">
        <w:trPr>
          <w:trHeight w:hRule="exact" w:val="340"/>
        </w:trPr>
        <w:tc>
          <w:tcPr>
            <w:tcW w:w="450" w:type="dxa"/>
            <w:shd w:val="clear" w:color="auto" w:fill="auto"/>
            <w:vAlign w:val="center"/>
          </w:tcPr>
          <w:p w14:paraId="756367B2" w14:textId="2A10CBCB" w:rsidR="000D79C7" w:rsidRPr="000D79C7" w:rsidRDefault="000D79C7" w:rsidP="000D79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73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018E001E" w14:textId="47CEA42C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sz w:val="18"/>
                <w:szCs w:val="18"/>
              </w:rPr>
              <w:t>TESSERINO_FUNGHI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FA73A77" w14:textId="2229CC3F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sz w:val="18"/>
                <w:szCs w:val="18"/>
              </w:rPr>
              <w:t>Tesserino Funghi</w:t>
            </w:r>
          </w:p>
        </w:tc>
      </w:tr>
      <w:tr w:rsidR="000D79C7" w:rsidRPr="007F1C22" w14:paraId="352440CD" w14:textId="77777777" w:rsidTr="00DC5F6A">
        <w:trPr>
          <w:trHeight w:hRule="exact" w:val="340"/>
        </w:trPr>
        <w:tc>
          <w:tcPr>
            <w:tcW w:w="450" w:type="dxa"/>
            <w:shd w:val="clear" w:color="auto" w:fill="auto"/>
            <w:vAlign w:val="center"/>
          </w:tcPr>
          <w:p w14:paraId="3BA0B1E8" w14:textId="20AB41C6" w:rsidR="000D79C7" w:rsidRPr="000D79C7" w:rsidRDefault="000D79C7" w:rsidP="000D79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74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1ED5D997" w14:textId="5BE7E718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sz w:val="18"/>
                <w:szCs w:val="18"/>
              </w:rPr>
              <w:t>TRASPORTO_SCOLASTICO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D093433" w14:textId="1978DF2F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sz w:val="18"/>
                <w:szCs w:val="18"/>
              </w:rPr>
              <w:t>Trasporto scolastico</w:t>
            </w:r>
          </w:p>
        </w:tc>
      </w:tr>
      <w:tr w:rsidR="000D79C7" w:rsidRPr="007F1C22" w14:paraId="57E38A21" w14:textId="77777777" w:rsidTr="00DC5F6A">
        <w:trPr>
          <w:trHeight w:hRule="exact" w:val="340"/>
        </w:trPr>
        <w:tc>
          <w:tcPr>
            <w:tcW w:w="450" w:type="dxa"/>
            <w:shd w:val="clear" w:color="auto" w:fill="auto"/>
            <w:vAlign w:val="center"/>
          </w:tcPr>
          <w:p w14:paraId="4AD6BBC2" w14:textId="7DE3A631" w:rsidR="000D79C7" w:rsidRPr="000D79C7" w:rsidRDefault="000D79C7" w:rsidP="000D79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75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2AEDDFAA" w14:textId="3967AA90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sz w:val="18"/>
                <w:szCs w:val="18"/>
              </w:rPr>
              <w:t>UTILIZZO_LOCALI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2AA3C9A" w14:textId="025C4A87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sz w:val="18"/>
                <w:szCs w:val="18"/>
              </w:rPr>
              <w:t>Utilizzo locali</w:t>
            </w:r>
          </w:p>
        </w:tc>
      </w:tr>
      <w:tr w:rsidR="000D79C7" w:rsidRPr="007F1C22" w14:paraId="3D78C88C" w14:textId="77777777" w:rsidTr="00DC5F6A">
        <w:trPr>
          <w:trHeight w:hRule="exact" w:val="340"/>
        </w:trPr>
        <w:tc>
          <w:tcPr>
            <w:tcW w:w="450" w:type="dxa"/>
            <w:shd w:val="clear" w:color="auto" w:fill="auto"/>
            <w:vAlign w:val="center"/>
          </w:tcPr>
          <w:p w14:paraId="4F36F7F2" w14:textId="0BA03A36" w:rsidR="000D79C7" w:rsidRPr="000D79C7" w:rsidRDefault="000D79C7" w:rsidP="000D79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76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0AD2D53C" w14:textId="39CCEE7A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sz w:val="18"/>
                <w:szCs w:val="18"/>
              </w:rPr>
              <w:t>VARIE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54B1BDD" w14:textId="538134C6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sz w:val="18"/>
                <w:szCs w:val="18"/>
              </w:rPr>
              <w:t>Varie – altri pagamenti non previsti</w:t>
            </w:r>
          </w:p>
        </w:tc>
      </w:tr>
      <w:tr w:rsidR="000D79C7" w:rsidRPr="007F1C22" w14:paraId="59FCBBD5" w14:textId="77777777" w:rsidTr="00DC5F6A">
        <w:trPr>
          <w:trHeight w:hRule="exact" w:val="340"/>
        </w:trPr>
        <w:tc>
          <w:tcPr>
            <w:tcW w:w="450" w:type="dxa"/>
            <w:shd w:val="clear" w:color="auto" w:fill="auto"/>
            <w:vAlign w:val="center"/>
          </w:tcPr>
          <w:p w14:paraId="5DB285D7" w14:textId="0A0532AC" w:rsidR="000D79C7" w:rsidRPr="000D79C7" w:rsidRDefault="000D79C7" w:rsidP="000D79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77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24C560EC" w14:textId="30596374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sz w:val="18"/>
                <w:szCs w:val="18"/>
              </w:rPr>
              <w:t>VERBALE_AMMINISTRATIVO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3241314" w14:textId="4249E376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sz w:val="18"/>
                <w:szCs w:val="18"/>
              </w:rPr>
              <w:t>Verbale amministrativo</w:t>
            </w:r>
          </w:p>
        </w:tc>
      </w:tr>
      <w:tr w:rsidR="00A7374B" w:rsidRPr="007F1C22" w14:paraId="68080DB5" w14:textId="77777777" w:rsidTr="00BE7A8B">
        <w:trPr>
          <w:trHeight w:hRule="exact" w:val="340"/>
        </w:trPr>
        <w:tc>
          <w:tcPr>
            <w:tcW w:w="450" w:type="dxa"/>
            <w:shd w:val="clear" w:color="auto" w:fill="auto"/>
            <w:vAlign w:val="center"/>
          </w:tcPr>
          <w:p w14:paraId="4FBEC4DA" w14:textId="6ABEC4A5" w:rsidR="00A7374B" w:rsidRPr="007F1C22" w:rsidRDefault="00A7374B" w:rsidP="00A7374B">
            <w:pPr>
              <w:jc w:val="center"/>
              <w:rPr>
                <w:b/>
                <w:szCs w:val="20"/>
              </w:rPr>
            </w:pP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7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8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6492BD4E" w14:textId="79F54791" w:rsidR="00A7374B" w:rsidRPr="007F1C22" w:rsidRDefault="00A7374B" w:rsidP="00A7374B">
            <w:pPr>
              <w:rPr>
                <w:szCs w:val="20"/>
              </w:rPr>
            </w:pPr>
            <w:r w:rsidRPr="000D79C7">
              <w:rPr>
                <w:rFonts w:asciiTheme="minorHAnsi" w:hAnsiTheme="minorHAnsi" w:cstheme="minorHAnsi"/>
                <w:sz w:val="18"/>
                <w:szCs w:val="18"/>
              </w:rPr>
              <w:t>V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IOLAZIONE_CODICE_STRADA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C753891" w14:textId="4928D827" w:rsidR="00A7374B" w:rsidRPr="007F1C22" w:rsidRDefault="00A7374B" w:rsidP="00A7374B">
            <w:pPr>
              <w:rPr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Violazione al Codice della Strada</w:t>
            </w:r>
          </w:p>
        </w:tc>
      </w:tr>
      <w:tr w:rsidR="005037BB" w:rsidRPr="007F1C22" w14:paraId="7062D355" w14:textId="77777777" w:rsidTr="0053163E">
        <w:trPr>
          <w:trHeight w:hRule="exact" w:val="340"/>
        </w:trPr>
        <w:tc>
          <w:tcPr>
            <w:tcW w:w="450" w:type="dxa"/>
            <w:shd w:val="clear" w:color="auto" w:fill="auto"/>
          </w:tcPr>
          <w:p w14:paraId="1802BC7C" w14:textId="40EA7F47" w:rsidR="005037BB" w:rsidRDefault="005037BB" w:rsidP="0053163E">
            <w:pPr>
              <w:jc w:val="center"/>
              <w:rPr>
                <w:b/>
                <w:szCs w:val="20"/>
              </w:rPr>
            </w:pPr>
          </w:p>
        </w:tc>
        <w:tc>
          <w:tcPr>
            <w:tcW w:w="3344" w:type="dxa"/>
            <w:shd w:val="clear" w:color="auto" w:fill="auto"/>
          </w:tcPr>
          <w:p w14:paraId="3C05B1D2" w14:textId="77777777" w:rsidR="005037BB" w:rsidRPr="007F1C22" w:rsidRDefault="005037BB" w:rsidP="0053163E">
            <w:pPr>
              <w:rPr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418397C9" w14:textId="77777777" w:rsidR="005037BB" w:rsidRPr="007F1C22" w:rsidRDefault="005037BB" w:rsidP="0053163E">
            <w:pPr>
              <w:rPr>
                <w:szCs w:val="20"/>
              </w:rPr>
            </w:pPr>
          </w:p>
        </w:tc>
      </w:tr>
      <w:tr w:rsidR="005037BB" w:rsidRPr="007F1C22" w14:paraId="6DA14F9D" w14:textId="77777777" w:rsidTr="0053163E">
        <w:trPr>
          <w:trHeight w:hRule="exact" w:val="340"/>
        </w:trPr>
        <w:tc>
          <w:tcPr>
            <w:tcW w:w="450" w:type="dxa"/>
            <w:shd w:val="clear" w:color="auto" w:fill="auto"/>
          </w:tcPr>
          <w:p w14:paraId="1A525180" w14:textId="7F21AB1F" w:rsidR="005037BB" w:rsidRDefault="005037BB" w:rsidP="0053163E">
            <w:pPr>
              <w:jc w:val="center"/>
              <w:rPr>
                <w:b/>
                <w:szCs w:val="20"/>
              </w:rPr>
            </w:pPr>
          </w:p>
        </w:tc>
        <w:tc>
          <w:tcPr>
            <w:tcW w:w="3344" w:type="dxa"/>
            <w:shd w:val="clear" w:color="auto" w:fill="auto"/>
          </w:tcPr>
          <w:p w14:paraId="630D6B72" w14:textId="77777777" w:rsidR="005037BB" w:rsidRPr="007F1C22" w:rsidRDefault="005037BB" w:rsidP="0053163E">
            <w:pPr>
              <w:rPr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14DFED5A" w14:textId="77777777" w:rsidR="005037BB" w:rsidRPr="007F1C22" w:rsidRDefault="005037BB" w:rsidP="0053163E">
            <w:pPr>
              <w:rPr>
                <w:szCs w:val="20"/>
              </w:rPr>
            </w:pPr>
          </w:p>
        </w:tc>
      </w:tr>
    </w:tbl>
    <w:p w14:paraId="60782388" w14:textId="77777777" w:rsidR="005037BB" w:rsidRPr="00457292" w:rsidRDefault="005037BB" w:rsidP="005037BB">
      <w:pPr>
        <w:widowControl w:val="0"/>
        <w:ind w:left="426" w:right="170" w:hanging="426"/>
        <w:rPr>
          <w:b/>
          <w:bCs/>
          <w:sz w:val="18"/>
          <w:szCs w:val="18"/>
        </w:rPr>
      </w:pPr>
      <w:r w:rsidRPr="00457292">
        <w:rPr>
          <w:b/>
          <w:bCs/>
          <w:sz w:val="18"/>
          <w:szCs w:val="18"/>
        </w:rPr>
        <w:t>N.B.</w:t>
      </w:r>
      <w:r w:rsidRPr="003457CD">
        <w:rPr>
          <w:sz w:val="18"/>
          <w:szCs w:val="18"/>
        </w:rPr>
        <w:t xml:space="preserve"> Non modificare assolutamente i primi </w:t>
      </w:r>
      <w:r>
        <w:rPr>
          <w:sz w:val="18"/>
          <w:szCs w:val="18"/>
        </w:rPr>
        <w:t>7</w:t>
      </w:r>
      <w:r w:rsidRPr="003457CD">
        <w:rPr>
          <w:sz w:val="18"/>
          <w:szCs w:val="18"/>
        </w:rPr>
        <w:t xml:space="preserve">7 dovuti della tabella, aggiungerne in coda altri se si dispone di spontanei personalizzati </w:t>
      </w:r>
      <w:r>
        <w:rPr>
          <w:sz w:val="18"/>
          <w:szCs w:val="18"/>
        </w:rPr>
        <w:t>e/o per flussi</w:t>
      </w:r>
    </w:p>
    <w:p w14:paraId="309B2B1E" w14:textId="77777777" w:rsidR="005037BB" w:rsidRDefault="005037BB" w:rsidP="007C3C04">
      <w:pPr>
        <w:rPr>
          <w:sz w:val="16"/>
          <w:szCs w:val="16"/>
        </w:rPr>
      </w:pPr>
    </w:p>
    <w:p w14:paraId="7051BA32" w14:textId="2492D8FD" w:rsidR="007C3C04" w:rsidRPr="00653FC7" w:rsidRDefault="00653FC7" w:rsidP="007C3C04">
      <w:pPr>
        <w:rPr>
          <w:sz w:val="16"/>
          <w:szCs w:val="16"/>
        </w:rPr>
      </w:pPr>
      <w:r w:rsidRPr="00653FC7">
        <w:rPr>
          <w:sz w:val="16"/>
          <w:szCs w:val="16"/>
        </w:rPr>
        <w:t>*se necessario aggiungere righe alla tabella</w:t>
      </w:r>
    </w:p>
    <w:p w14:paraId="1780F760" w14:textId="77777777" w:rsidR="00F05CBB" w:rsidRDefault="00F05CBB">
      <w:pPr>
        <w:rPr>
          <w:sz w:val="16"/>
          <w:szCs w:val="16"/>
        </w:rPr>
      </w:pPr>
    </w:p>
    <w:p w14:paraId="61A4333E" w14:textId="77777777" w:rsidR="003B2304" w:rsidRDefault="003B2304" w:rsidP="003B2304">
      <w:pPr>
        <w:widowControl w:val="0"/>
        <w:spacing w:after="120"/>
        <w:ind w:right="170"/>
      </w:pPr>
      <w:r w:rsidRPr="003457CD">
        <w:t xml:space="preserve">Gli operatori sono da configurare come segue, ove in “Servizi abilitati” vengono indicati i numeri dei dovuti della tabella precedente, separati da virgole: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6407"/>
      </w:tblGrid>
      <w:tr w:rsidR="003B2304" w14:paraId="62A56A97" w14:textId="77777777" w:rsidTr="003B2304">
        <w:tc>
          <w:tcPr>
            <w:tcW w:w="851" w:type="dxa"/>
            <w:shd w:val="clear" w:color="auto" w:fill="auto"/>
          </w:tcPr>
          <w:p w14:paraId="734ECA74" w14:textId="77777777" w:rsidR="003B2304" w:rsidRDefault="003B2304" w:rsidP="0053163E">
            <w:pPr>
              <w:widowControl w:val="0"/>
              <w:spacing w:after="120"/>
              <w:ind w:right="170"/>
            </w:pPr>
          </w:p>
        </w:tc>
        <w:tc>
          <w:tcPr>
            <w:tcW w:w="6407" w:type="dxa"/>
            <w:shd w:val="clear" w:color="auto" w:fill="auto"/>
          </w:tcPr>
          <w:p w14:paraId="30B9CACA" w14:textId="77777777" w:rsidR="003B2304" w:rsidRDefault="003B2304" w:rsidP="0053163E">
            <w:pPr>
              <w:widowControl w:val="0"/>
              <w:spacing w:after="120"/>
              <w:ind w:right="170"/>
            </w:pPr>
            <w:r>
              <w:t>Gli operatori sono da aggiungere agli esistenti</w:t>
            </w:r>
          </w:p>
        </w:tc>
      </w:tr>
      <w:tr w:rsidR="003B2304" w14:paraId="5A51AC8D" w14:textId="77777777" w:rsidTr="003B2304">
        <w:tc>
          <w:tcPr>
            <w:tcW w:w="851" w:type="dxa"/>
            <w:shd w:val="clear" w:color="auto" w:fill="auto"/>
          </w:tcPr>
          <w:p w14:paraId="7EF7206F" w14:textId="77777777" w:rsidR="003B2304" w:rsidRDefault="003B2304" w:rsidP="0053163E">
            <w:pPr>
              <w:widowControl w:val="0"/>
              <w:spacing w:after="120"/>
              <w:ind w:right="170"/>
            </w:pPr>
          </w:p>
        </w:tc>
        <w:tc>
          <w:tcPr>
            <w:tcW w:w="6407" w:type="dxa"/>
            <w:shd w:val="clear" w:color="auto" w:fill="auto"/>
          </w:tcPr>
          <w:p w14:paraId="69A42CA5" w14:textId="77777777" w:rsidR="003B2304" w:rsidRDefault="003B2304" w:rsidP="0053163E">
            <w:pPr>
              <w:widowControl w:val="0"/>
              <w:spacing w:after="120"/>
              <w:ind w:right="170"/>
            </w:pPr>
            <w:r>
              <w:t>Gli operatori sostituiscono integralmente gli esistenti</w:t>
            </w:r>
          </w:p>
        </w:tc>
      </w:tr>
    </w:tbl>
    <w:p w14:paraId="0A558BAC" w14:textId="40C753E6" w:rsidR="003B2304" w:rsidRPr="003B2304" w:rsidRDefault="003B2304" w:rsidP="003B2304">
      <w:pPr>
        <w:widowControl w:val="0"/>
        <w:spacing w:after="120"/>
        <w:ind w:left="360" w:right="170"/>
      </w:pPr>
      <w:r w:rsidRPr="003B2304">
        <w:rPr>
          <w:rFonts w:asciiTheme="minorHAnsi" w:hAnsiTheme="minorHAnsi" w:cstheme="minorHAnsi"/>
          <w:sz w:val="16"/>
          <w:szCs w:val="16"/>
        </w:rPr>
        <w:t>*Inserire una “X” nella casella a sinistra per indicar</w:t>
      </w:r>
      <w:r>
        <w:rPr>
          <w:rFonts w:asciiTheme="minorHAnsi" w:hAnsiTheme="minorHAnsi" w:cstheme="minorHAnsi"/>
          <w:sz w:val="16"/>
          <w:szCs w:val="16"/>
        </w:rPr>
        <w:t>e la scelta</w:t>
      </w:r>
      <w:r w:rsidRPr="003B2304">
        <w:t xml:space="preserve"> </w:t>
      </w:r>
    </w:p>
    <w:p w14:paraId="49340D18" w14:textId="77777777" w:rsidR="003B2304" w:rsidRPr="003457CD" w:rsidRDefault="003B2304" w:rsidP="003B2304">
      <w:pPr>
        <w:widowControl w:val="0"/>
        <w:spacing w:after="120"/>
        <w:ind w:left="360" w:right="170"/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7063"/>
      </w:tblGrid>
      <w:tr w:rsidR="003B2304" w:rsidRPr="00B354CD" w14:paraId="2669985F" w14:textId="77777777" w:rsidTr="0053163E">
        <w:trPr>
          <w:trHeight w:hRule="exact" w:val="284"/>
        </w:trPr>
        <w:tc>
          <w:tcPr>
            <w:tcW w:w="9400" w:type="dxa"/>
            <w:gridSpan w:val="2"/>
            <w:shd w:val="clear" w:color="auto" w:fill="BFBFBF"/>
          </w:tcPr>
          <w:p w14:paraId="0EDBEEEC" w14:textId="77777777" w:rsidR="003B2304" w:rsidRPr="00B354CD" w:rsidRDefault="003B2304" w:rsidP="0053163E">
            <w:pPr>
              <w:widowControl w:val="0"/>
              <w:spacing w:line="360" w:lineRule="auto"/>
              <w:ind w:right="170"/>
              <w:rPr>
                <w:szCs w:val="20"/>
              </w:rPr>
            </w:pPr>
            <w:r w:rsidRPr="00B354CD">
              <w:rPr>
                <w:szCs w:val="20"/>
              </w:rPr>
              <w:t>OPERATORE</w:t>
            </w:r>
          </w:p>
        </w:tc>
      </w:tr>
      <w:tr w:rsidR="003B2304" w:rsidRPr="00B354CD" w14:paraId="7183135B" w14:textId="77777777" w:rsidTr="0053163E">
        <w:trPr>
          <w:trHeight w:hRule="exact" w:val="397"/>
        </w:trPr>
        <w:tc>
          <w:tcPr>
            <w:tcW w:w="2337" w:type="dxa"/>
            <w:shd w:val="clear" w:color="auto" w:fill="auto"/>
          </w:tcPr>
          <w:p w14:paraId="3C0736AD" w14:textId="77777777" w:rsidR="003B2304" w:rsidRPr="003B2304" w:rsidRDefault="003B2304" w:rsidP="0053163E">
            <w:pPr>
              <w:widowControl w:val="0"/>
              <w:spacing w:line="360" w:lineRule="auto"/>
              <w:ind w:left="170" w:right="170"/>
              <w:rPr>
                <w:rFonts w:asciiTheme="minorHAnsi" w:hAnsiTheme="minorHAnsi" w:cstheme="minorHAnsi"/>
                <w:szCs w:val="20"/>
              </w:rPr>
            </w:pPr>
            <w:r w:rsidRPr="003B2304">
              <w:rPr>
                <w:rFonts w:asciiTheme="minorHAnsi" w:hAnsiTheme="minorHAnsi" w:cstheme="minorHAnsi"/>
                <w:szCs w:val="20"/>
              </w:rPr>
              <w:t>Nome e Cognome</w:t>
            </w:r>
          </w:p>
          <w:p w14:paraId="7BC94D3B" w14:textId="77777777" w:rsidR="003B2304" w:rsidRPr="003B2304" w:rsidRDefault="003B2304" w:rsidP="0053163E">
            <w:pPr>
              <w:widowControl w:val="0"/>
              <w:spacing w:line="360" w:lineRule="auto"/>
              <w:ind w:right="17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063" w:type="dxa"/>
            <w:shd w:val="clear" w:color="auto" w:fill="auto"/>
          </w:tcPr>
          <w:p w14:paraId="74A4CE16" w14:textId="77777777" w:rsidR="003B2304" w:rsidRPr="00B354CD" w:rsidRDefault="003B2304" w:rsidP="0053163E">
            <w:pPr>
              <w:widowControl w:val="0"/>
              <w:spacing w:line="360" w:lineRule="auto"/>
              <w:ind w:right="170"/>
              <w:rPr>
                <w:sz w:val="24"/>
              </w:rPr>
            </w:pPr>
          </w:p>
        </w:tc>
      </w:tr>
      <w:tr w:rsidR="003B2304" w:rsidRPr="00B354CD" w14:paraId="6F917E8C" w14:textId="77777777" w:rsidTr="0053163E">
        <w:trPr>
          <w:trHeight w:hRule="exact" w:val="397"/>
        </w:trPr>
        <w:tc>
          <w:tcPr>
            <w:tcW w:w="2337" w:type="dxa"/>
            <w:shd w:val="clear" w:color="auto" w:fill="auto"/>
          </w:tcPr>
          <w:p w14:paraId="4C8A8384" w14:textId="77777777" w:rsidR="003B2304" w:rsidRPr="003B2304" w:rsidRDefault="003B2304" w:rsidP="0053163E">
            <w:pPr>
              <w:widowControl w:val="0"/>
              <w:spacing w:line="360" w:lineRule="auto"/>
              <w:ind w:left="170" w:right="170"/>
              <w:rPr>
                <w:rFonts w:asciiTheme="minorHAnsi" w:hAnsiTheme="minorHAnsi" w:cstheme="minorHAnsi"/>
                <w:szCs w:val="20"/>
              </w:rPr>
            </w:pPr>
            <w:r w:rsidRPr="003B2304">
              <w:rPr>
                <w:rFonts w:asciiTheme="minorHAnsi" w:hAnsiTheme="minorHAnsi" w:cstheme="minorHAnsi"/>
                <w:szCs w:val="20"/>
              </w:rPr>
              <w:t>Codice Fiscale</w:t>
            </w:r>
          </w:p>
          <w:p w14:paraId="78E449B9" w14:textId="77777777" w:rsidR="003B2304" w:rsidRPr="003B2304" w:rsidRDefault="003B2304" w:rsidP="0053163E">
            <w:pPr>
              <w:widowControl w:val="0"/>
              <w:spacing w:line="360" w:lineRule="auto"/>
              <w:ind w:right="17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063" w:type="dxa"/>
            <w:shd w:val="clear" w:color="auto" w:fill="auto"/>
          </w:tcPr>
          <w:p w14:paraId="68ED3830" w14:textId="77777777" w:rsidR="003B2304" w:rsidRPr="00B354CD" w:rsidRDefault="003B2304" w:rsidP="0053163E">
            <w:pPr>
              <w:widowControl w:val="0"/>
              <w:spacing w:line="360" w:lineRule="auto"/>
              <w:ind w:right="170"/>
              <w:rPr>
                <w:sz w:val="24"/>
              </w:rPr>
            </w:pPr>
          </w:p>
        </w:tc>
      </w:tr>
      <w:tr w:rsidR="003B2304" w:rsidRPr="00B354CD" w14:paraId="3296FAC2" w14:textId="77777777" w:rsidTr="0053163E">
        <w:trPr>
          <w:trHeight w:hRule="exact" w:val="397"/>
        </w:trPr>
        <w:tc>
          <w:tcPr>
            <w:tcW w:w="2337" w:type="dxa"/>
            <w:shd w:val="clear" w:color="auto" w:fill="auto"/>
          </w:tcPr>
          <w:p w14:paraId="3BB0BD64" w14:textId="77777777" w:rsidR="003B2304" w:rsidRPr="003B2304" w:rsidRDefault="003B2304" w:rsidP="0053163E">
            <w:pPr>
              <w:widowControl w:val="0"/>
              <w:spacing w:line="360" w:lineRule="auto"/>
              <w:ind w:left="170" w:right="170"/>
              <w:rPr>
                <w:rFonts w:asciiTheme="minorHAnsi" w:hAnsiTheme="minorHAnsi" w:cstheme="minorHAnsi"/>
                <w:szCs w:val="20"/>
              </w:rPr>
            </w:pPr>
            <w:r w:rsidRPr="003B2304">
              <w:rPr>
                <w:rFonts w:asciiTheme="minorHAnsi" w:hAnsiTheme="minorHAnsi" w:cstheme="minorHAnsi"/>
                <w:szCs w:val="20"/>
              </w:rPr>
              <w:t>Email (non PEC)</w:t>
            </w:r>
          </w:p>
          <w:p w14:paraId="065E7AFA" w14:textId="77777777" w:rsidR="003B2304" w:rsidRPr="003B2304" w:rsidRDefault="003B2304" w:rsidP="0053163E">
            <w:pPr>
              <w:widowControl w:val="0"/>
              <w:spacing w:line="360" w:lineRule="auto"/>
              <w:ind w:right="17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063" w:type="dxa"/>
            <w:shd w:val="clear" w:color="auto" w:fill="auto"/>
          </w:tcPr>
          <w:p w14:paraId="71A06D88" w14:textId="77777777" w:rsidR="003B2304" w:rsidRPr="00B354CD" w:rsidRDefault="003B2304" w:rsidP="0053163E">
            <w:pPr>
              <w:widowControl w:val="0"/>
              <w:spacing w:line="360" w:lineRule="auto"/>
              <w:ind w:right="170"/>
              <w:rPr>
                <w:sz w:val="24"/>
              </w:rPr>
            </w:pPr>
          </w:p>
        </w:tc>
      </w:tr>
      <w:tr w:rsidR="003B2304" w:rsidRPr="00B354CD" w14:paraId="1A5D0AF2" w14:textId="77777777" w:rsidTr="0053163E">
        <w:trPr>
          <w:trHeight w:hRule="exact" w:val="397"/>
        </w:trPr>
        <w:tc>
          <w:tcPr>
            <w:tcW w:w="2337" w:type="dxa"/>
            <w:shd w:val="clear" w:color="auto" w:fill="auto"/>
          </w:tcPr>
          <w:p w14:paraId="651EC428" w14:textId="77777777" w:rsidR="003B2304" w:rsidRPr="003B2304" w:rsidRDefault="003B2304" w:rsidP="0053163E">
            <w:pPr>
              <w:widowControl w:val="0"/>
              <w:spacing w:line="360" w:lineRule="auto"/>
              <w:ind w:left="170" w:right="170"/>
              <w:rPr>
                <w:rFonts w:asciiTheme="minorHAnsi" w:hAnsiTheme="minorHAnsi" w:cstheme="minorHAnsi"/>
                <w:szCs w:val="20"/>
              </w:rPr>
            </w:pPr>
            <w:r w:rsidRPr="003B2304">
              <w:rPr>
                <w:rFonts w:asciiTheme="minorHAnsi" w:hAnsiTheme="minorHAnsi" w:cstheme="minorHAnsi"/>
                <w:szCs w:val="20"/>
              </w:rPr>
              <w:t>Servizi abilitati:</w:t>
            </w:r>
          </w:p>
        </w:tc>
        <w:tc>
          <w:tcPr>
            <w:tcW w:w="7063" w:type="dxa"/>
            <w:shd w:val="clear" w:color="auto" w:fill="auto"/>
          </w:tcPr>
          <w:p w14:paraId="68583102" w14:textId="77777777" w:rsidR="003B2304" w:rsidRPr="00B354CD" w:rsidRDefault="003B2304" w:rsidP="0053163E">
            <w:pPr>
              <w:widowControl w:val="0"/>
              <w:spacing w:line="360" w:lineRule="auto"/>
              <w:ind w:right="170"/>
              <w:rPr>
                <w:sz w:val="24"/>
              </w:rPr>
            </w:pPr>
          </w:p>
        </w:tc>
      </w:tr>
      <w:tr w:rsidR="003B2304" w:rsidRPr="00B354CD" w14:paraId="1CA1E49C" w14:textId="77777777" w:rsidTr="0053163E">
        <w:trPr>
          <w:trHeight w:hRule="exact" w:val="284"/>
        </w:trPr>
        <w:tc>
          <w:tcPr>
            <w:tcW w:w="9400" w:type="dxa"/>
            <w:gridSpan w:val="2"/>
            <w:shd w:val="clear" w:color="auto" w:fill="BFBFBF"/>
          </w:tcPr>
          <w:p w14:paraId="7E79AAFF" w14:textId="77777777" w:rsidR="003B2304" w:rsidRPr="00B354CD" w:rsidRDefault="003B2304" w:rsidP="0053163E">
            <w:pPr>
              <w:widowControl w:val="0"/>
              <w:spacing w:line="360" w:lineRule="auto"/>
              <w:ind w:right="170"/>
              <w:rPr>
                <w:szCs w:val="20"/>
              </w:rPr>
            </w:pPr>
            <w:r w:rsidRPr="00B354CD">
              <w:rPr>
                <w:szCs w:val="20"/>
              </w:rPr>
              <w:t>OPERATORE</w:t>
            </w:r>
          </w:p>
        </w:tc>
      </w:tr>
      <w:tr w:rsidR="003B2304" w:rsidRPr="00B354CD" w14:paraId="5FB821DF" w14:textId="77777777" w:rsidTr="0053163E">
        <w:trPr>
          <w:trHeight w:hRule="exact" w:val="397"/>
        </w:trPr>
        <w:tc>
          <w:tcPr>
            <w:tcW w:w="2337" w:type="dxa"/>
            <w:shd w:val="clear" w:color="auto" w:fill="auto"/>
          </w:tcPr>
          <w:p w14:paraId="09CC04C6" w14:textId="77777777" w:rsidR="003B2304" w:rsidRPr="003B2304" w:rsidRDefault="003B2304" w:rsidP="0053163E">
            <w:pPr>
              <w:widowControl w:val="0"/>
              <w:spacing w:line="360" w:lineRule="auto"/>
              <w:ind w:left="170" w:right="170"/>
              <w:rPr>
                <w:rFonts w:asciiTheme="minorHAnsi" w:hAnsiTheme="minorHAnsi" w:cstheme="minorHAnsi"/>
                <w:szCs w:val="20"/>
              </w:rPr>
            </w:pPr>
            <w:r w:rsidRPr="003B2304">
              <w:rPr>
                <w:rFonts w:asciiTheme="minorHAnsi" w:hAnsiTheme="minorHAnsi" w:cstheme="minorHAnsi"/>
                <w:szCs w:val="20"/>
              </w:rPr>
              <w:t>Nome e Cognome</w:t>
            </w:r>
          </w:p>
          <w:p w14:paraId="72DFDA12" w14:textId="77777777" w:rsidR="003B2304" w:rsidRPr="003B2304" w:rsidRDefault="003B2304" w:rsidP="0053163E">
            <w:pPr>
              <w:widowControl w:val="0"/>
              <w:spacing w:line="360" w:lineRule="auto"/>
              <w:ind w:right="17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063" w:type="dxa"/>
            <w:shd w:val="clear" w:color="auto" w:fill="auto"/>
          </w:tcPr>
          <w:p w14:paraId="10BDE2F2" w14:textId="77777777" w:rsidR="003B2304" w:rsidRPr="00B354CD" w:rsidRDefault="003B2304" w:rsidP="0053163E">
            <w:pPr>
              <w:widowControl w:val="0"/>
              <w:spacing w:line="360" w:lineRule="auto"/>
              <w:ind w:right="170"/>
              <w:rPr>
                <w:sz w:val="24"/>
              </w:rPr>
            </w:pPr>
          </w:p>
        </w:tc>
      </w:tr>
      <w:tr w:rsidR="003B2304" w:rsidRPr="00B354CD" w14:paraId="4552D284" w14:textId="77777777" w:rsidTr="0053163E">
        <w:trPr>
          <w:trHeight w:hRule="exact" w:val="397"/>
        </w:trPr>
        <w:tc>
          <w:tcPr>
            <w:tcW w:w="2337" w:type="dxa"/>
            <w:shd w:val="clear" w:color="auto" w:fill="auto"/>
          </w:tcPr>
          <w:p w14:paraId="35F85E8D" w14:textId="77777777" w:rsidR="003B2304" w:rsidRPr="003B2304" w:rsidRDefault="003B2304" w:rsidP="0053163E">
            <w:pPr>
              <w:widowControl w:val="0"/>
              <w:spacing w:line="360" w:lineRule="auto"/>
              <w:ind w:left="170" w:right="170"/>
              <w:rPr>
                <w:rFonts w:asciiTheme="minorHAnsi" w:hAnsiTheme="minorHAnsi" w:cstheme="minorHAnsi"/>
                <w:szCs w:val="20"/>
              </w:rPr>
            </w:pPr>
            <w:r w:rsidRPr="003B2304">
              <w:rPr>
                <w:rFonts w:asciiTheme="minorHAnsi" w:hAnsiTheme="minorHAnsi" w:cstheme="minorHAnsi"/>
                <w:szCs w:val="20"/>
              </w:rPr>
              <w:t>Codice Fiscale</w:t>
            </w:r>
          </w:p>
          <w:p w14:paraId="14500857" w14:textId="77777777" w:rsidR="003B2304" w:rsidRPr="003B2304" w:rsidRDefault="003B2304" w:rsidP="0053163E">
            <w:pPr>
              <w:widowControl w:val="0"/>
              <w:spacing w:line="360" w:lineRule="auto"/>
              <w:ind w:right="17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063" w:type="dxa"/>
            <w:shd w:val="clear" w:color="auto" w:fill="auto"/>
          </w:tcPr>
          <w:p w14:paraId="5D5C9F29" w14:textId="77777777" w:rsidR="003B2304" w:rsidRPr="00B354CD" w:rsidRDefault="003B2304" w:rsidP="0053163E">
            <w:pPr>
              <w:widowControl w:val="0"/>
              <w:spacing w:line="360" w:lineRule="auto"/>
              <w:ind w:right="170"/>
              <w:rPr>
                <w:sz w:val="24"/>
              </w:rPr>
            </w:pPr>
          </w:p>
        </w:tc>
      </w:tr>
      <w:tr w:rsidR="003B2304" w:rsidRPr="00B354CD" w14:paraId="07138FD7" w14:textId="77777777" w:rsidTr="0053163E">
        <w:trPr>
          <w:trHeight w:hRule="exact" w:val="397"/>
        </w:trPr>
        <w:tc>
          <w:tcPr>
            <w:tcW w:w="2337" w:type="dxa"/>
            <w:shd w:val="clear" w:color="auto" w:fill="auto"/>
          </w:tcPr>
          <w:p w14:paraId="1562FE01" w14:textId="77777777" w:rsidR="003B2304" w:rsidRPr="003B2304" w:rsidRDefault="003B2304" w:rsidP="0053163E">
            <w:pPr>
              <w:widowControl w:val="0"/>
              <w:spacing w:line="360" w:lineRule="auto"/>
              <w:ind w:left="170" w:right="170"/>
              <w:rPr>
                <w:rFonts w:asciiTheme="minorHAnsi" w:hAnsiTheme="minorHAnsi" w:cstheme="minorHAnsi"/>
                <w:szCs w:val="20"/>
              </w:rPr>
            </w:pPr>
            <w:r w:rsidRPr="003B2304">
              <w:rPr>
                <w:rFonts w:asciiTheme="minorHAnsi" w:hAnsiTheme="minorHAnsi" w:cstheme="minorHAnsi"/>
                <w:szCs w:val="20"/>
              </w:rPr>
              <w:t>Email (non PEC)</w:t>
            </w:r>
          </w:p>
          <w:p w14:paraId="11B71CFF" w14:textId="77777777" w:rsidR="003B2304" w:rsidRPr="003B2304" w:rsidRDefault="003B2304" w:rsidP="0053163E">
            <w:pPr>
              <w:widowControl w:val="0"/>
              <w:spacing w:line="360" w:lineRule="auto"/>
              <w:ind w:right="17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063" w:type="dxa"/>
            <w:shd w:val="clear" w:color="auto" w:fill="auto"/>
          </w:tcPr>
          <w:p w14:paraId="38E011B1" w14:textId="77777777" w:rsidR="003B2304" w:rsidRPr="00B354CD" w:rsidRDefault="003B2304" w:rsidP="0053163E">
            <w:pPr>
              <w:widowControl w:val="0"/>
              <w:spacing w:line="360" w:lineRule="auto"/>
              <w:ind w:right="170"/>
              <w:rPr>
                <w:sz w:val="24"/>
              </w:rPr>
            </w:pPr>
          </w:p>
        </w:tc>
      </w:tr>
      <w:tr w:rsidR="003B2304" w:rsidRPr="00B354CD" w14:paraId="3B3A649A" w14:textId="77777777" w:rsidTr="0053163E">
        <w:trPr>
          <w:trHeight w:hRule="exact" w:val="397"/>
        </w:trPr>
        <w:tc>
          <w:tcPr>
            <w:tcW w:w="2337" w:type="dxa"/>
            <w:shd w:val="clear" w:color="auto" w:fill="auto"/>
          </w:tcPr>
          <w:p w14:paraId="1481EB19" w14:textId="77777777" w:rsidR="003B2304" w:rsidRPr="003B2304" w:rsidRDefault="003B2304" w:rsidP="0053163E">
            <w:pPr>
              <w:widowControl w:val="0"/>
              <w:spacing w:line="360" w:lineRule="auto"/>
              <w:ind w:left="170" w:right="170"/>
              <w:rPr>
                <w:rFonts w:asciiTheme="minorHAnsi" w:hAnsiTheme="minorHAnsi" w:cstheme="minorHAnsi"/>
                <w:szCs w:val="20"/>
              </w:rPr>
            </w:pPr>
            <w:r w:rsidRPr="003B2304">
              <w:rPr>
                <w:rFonts w:asciiTheme="minorHAnsi" w:hAnsiTheme="minorHAnsi" w:cstheme="minorHAnsi"/>
                <w:szCs w:val="20"/>
              </w:rPr>
              <w:lastRenderedPageBreak/>
              <w:t>Servizi abilitati:</w:t>
            </w:r>
          </w:p>
        </w:tc>
        <w:tc>
          <w:tcPr>
            <w:tcW w:w="7063" w:type="dxa"/>
            <w:shd w:val="clear" w:color="auto" w:fill="auto"/>
          </w:tcPr>
          <w:p w14:paraId="5724D634" w14:textId="77777777" w:rsidR="003B2304" w:rsidRPr="00B354CD" w:rsidRDefault="003B2304" w:rsidP="0053163E">
            <w:pPr>
              <w:widowControl w:val="0"/>
              <w:spacing w:line="360" w:lineRule="auto"/>
              <w:ind w:right="170"/>
              <w:rPr>
                <w:sz w:val="24"/>
              </w:rPr>
            </w:pPr>
          </w:p>
        </w:tc>
      </w:tr>
      <w:tr w:rsidR="003B2304" w:rsidRPr="00B354CD" w14:paraId="06F577F8" w14:textId="77777777" w:rsidTr="0053163E">
        <w:trPr>
          <w:trHeight w:hRule="exact" w:val="284"/>
        </w:trPr>
        <w:tc>
          <w:tcPr>
            <w:tcW w:w="9400" w:type="dxa"/>
            <w:gridSpan w:val="2"/>
            <w:shd w:val="clear" w:color="auto" w:fill="BFBFBF"/>
          </w:tcPr>
          <w:p w14:paraId="4A324E5F" w14:textId="77777777" w:rsidR="003B2304" w:rsidRPr="00B354CD" w:rsidRDefault="003B2304" w:rsidP="0053163E">
            <w:pPr>
              <w:widowControl w:val="0"/>
              <w:spacing w:line="360" w:lineRule="auto"/>
              <w:ind w:right="170"/>
              <w:rPr>
                <w:szCs w:val="20"/>
              </w:rPr>
            </w:pPr>
            <w:r w:rsidRPr="00B354CD">
              <w:rPr>
                <w:szCs w:val="20"/>
              </w:rPr>
              <w:t>OPERATORE</w:t>
            </w:r>
          </w:p>
        </w:tc>
      </w:tr>
      <w:tr w:rsidR="003B2304" w:rsidRPr="00B354CD" w14:paraId="38EC605F" w14:textId="77777777" w:rsidTr="0053163E">
        <w:trPr>
          <w:trHeight w:hRule="exact" w:val="397"/>
        </w:trPr>
        <w:tc>
          <w:tcPr>
            <w:tcW w:w="2337" w:type="dxa"/>
            <w:shd w:val="clear" w:color="auto" w:fill="auto"/>
          </w:tcPr>
          <w:p w14:paraId="12081653" w14:textId="77777777" w:rsidR="003B2304" w:rsidRPr="003B2304" w:rsidRDefault="003B2304" w:rsidP="0053163E">
            <w:pPr>
              <w:widowControl w:val="0"/>
              <w:spacing w:line="360" w:lineRule="auto"/>
              <w:ind w:left="170" w:right="170"/>
              <w:rPr>
                <w:rFonts w:asciiTheme="minorHAnsi" w:hAnsiTheme="minorHAnsi" w:cstheme="minorHAnsi"/>
                <w:szCs w:val="20"/>
              </w:rPr>
            </w:pPr>
            <w:r w:rsidRPr="003B2304">
              <w:rPr>
                <w:rFonts w:asciiTheme="minorHAnsi" w:hAnsiTheme="minorHAnsi" w:cstheme="minorHAnsi"/>
                <w:szCs w:val="20"/>
              </w:rPr>
              <w:t>Nome e Cognome</w:t>
            </w:r>
          </w:p>
          <w:p w14:paraId="5B4D2E97" w14:textId="77777777" w:rsidR="003B2304" w:rsidRPr="003B2304" w:rsidRDefault="003B2304" w:rsidP="0053163E">
            <w:pPr>
              <w:widowControl w:val="0"/>
              <w:spacing w:line="360" w:lineRule="auto"/>
              <w:ind w:right="17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063" w:type="dxa"/>
            <w:shd w:val="clear" w:color="auto" w:fill="auto"/>
          </w:tcPr>
          <w:p w14:paraId="3B0138CA" w14:textId="77777777" w:rsidR="003B2304" w:rsidRPr="00B354CD" w:rsidRDefault="003B2304" w:rsidP="0053163E">
            <w:pPr>
              <w:widowControl w:val="0"/>
              <w:spacing w:line="360" w:lineRule="auto"/>
              <w:ind w:right="170"/>
              <w:rPr>
                <w:sz w:val="24"/>
              </w:rPr>
            </w:pPr>
          </w:p>
        </w:tc>
      </w:tr>
      <w:tr w:rsidR="003B2304" w:rsidRPr="00B354CD" w14:paraId="3358FBB1" w14:textId="77777777" w:rsidTr="0053163E">
        <w:trPr>
          <w:trHeight w:hRule="exact" w:val="397"/>
        </w:trPr>
        <w:tc>
          <w:tcPr>
            <w:tcW w:w="2337" w:type="dxa"/>
            <w:shd w:val="clear" w:color="auto" w:fill="auto"/>
          </w:tcPr>
          <w:p w14:paraId="5F39DED2" w14:textId="77777777" w:rsidR="003B2304" w:rsidRPr="003B2304" w:rsidRDefault="003B2304" w:rsidP="0053163E">
            <w:pPr>
              <w:widowControl w:val="0"/>
              <w:spacing w:line="360" w:lineRule="auto"/>
              <w:ind w:left="170" w:right="170"/>
              <w:rPr>
                <w:rFonts w:asciiTheme="minorHAnsi" w:hAnsiTheme="minorHAnsi" w:cstheme="minorHAnsi"/>
                <w:szCs w:val="20"/>
              </w:rPr>
            </w:pPr>
            <w:r w:rsidRPr="003B2304">
              <w:rPr>
                <w:rFonts w:asciiTheme="minorHAnsi" w:hAnsiTheme="minorHAnsi" w:cstheme="minorHAnsi"/>
                <w:szCs w:val="20"/>
              </w:rPr>
              <w:t>Codice Fiscale</w:t>
            </w:r>
          </w:p>
          <w:p w14:paraId="4A2614FA" w14:textId="77777777" w:rsidR="003B2304" w:rsidRPr="003B2304" w:rsidRDefault="003B2304" w:rsidP="0053163E">
            <w:pPr>
              <w:widowControl w:val="0"/>
              <w:spacing w:line="360" w:lineRule="auto"/>
              <w:ind w:right="17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063" w:type="dxa"/>
            <w:shd w:val="clear" w:color="auto" w:fill="auto"/>
          </w:tcPr>
          <w:p w14:paraId="31FF89DF" w14:textId="77777777" w:rsidR="003B2304" w:rsidRPr="00B354CD" w:rsidRDefault="003B2304" w:rsidP="0053163E">
            <w:pPr>
              <w:widowControl w:val="0"/>
              <w:spacing w:line="360" w:lineRule="auto"/>
              <w:ind w:right="170"/>
              <w:rPr>
                <w:sz w:val="24"/>
              </w:rPr>
            </w:pPr>
          </w:p>
        </w:tc>
      </w:tr>
      <w:tr w:rsidR="003B2304" w:rsidRPr="00B354CD" w14:paraId="127D0EF0" w14:textId="77777777" w:rsidTr="0053163E">
        <w:trPr>
          <w:trHeight w:hRule="exact" w:val="397"/>
        </w:trPr>
        <w:tc>
          <w:tcPr>
            <w:tcW w:w="2337" w:type="dxa"/>
            <w:shd w:val="clear" w:color="auto" w:fill="auto"/>
          </w:tcPr>
          <w:p w14:paraId="77BC7A4F" w14:textId="77777777" w:rsidR="003B2304" w:rsidRPr="003B2304" w:rsidRDefault="003B2304" w:rsidP="0053163E">
            <w:pPr>
              <w:widowControl w:val="0"/>
              <w:spacing w:line="360" w:lineRule="auto"/>
              <w:ind w:left="170" w:right="170"/>
              <w:rPr>
                <w:rFonts w:asciiTheme="minorHAnsi" w:hAnsiTheme="minorHAnsi" w:cstheme="minorHAnsi"/>
                <w:szCs w:val="20"/>
              </w:rPr>
            </w:pPr>
            <w:r w:rsidRPr="003B2304">
              <w:rPr>
                <w:rFonts w:asciiTheme="minorHAnsi" w:hAnsiTheme="minorHAnsi" w:cstheme="minorHAnsi"/>
                <w:szCs w:val="20"/>
              </w:rPr>
              <w:t>Email (non PEC)</w:t>
            </w:r>
          </w:p>
          <w:p w14:paraId="14AD0DB5" w14:textId="77777777" w:rsidR="003B2304" w:rsidRPr="003B2304" w:rsidRDefault="003B2304" w:rsidP="0053163E">
            <w:pPr>
              <w:widowControl w:val="0"/>
              <w:spacing w:line="360" w:lineRule="auto"/>
              <w:ind w:right="17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063" w:type="dxa"/>
            <w:shd w:val="clear" w:color="auto" w:fill="auto"/>
          </w:tcPr>
          <w:p w14:paraId="4DF38689" w14:textId="77777777" w:rsidR="003B2304" w:rsidRPr="00B354CD" w:rsidRDefault="003B2304" w:rsidP="0053163E">
            <w:pPr>
              <w:widowControl w:val="0"/>
              <w:spacing w:line="360" w:lineRule="auto"/>
              <w:ind w:right="170"/>
              <w:rPr>
                <w:sz w:val="24"/>
              </w:rPr>
            </w:pPr>
          </w:p>
        </w:tc>
      </w:tr>
      <w:tr w:rsidR="003B2304" w:rsidRPr="00B354CD" w14:paraId="76B597D2" w14:textId="77777777" w:rsidTr="0053163E">
        <w:trPr>
          <w:trHeight w:hRule="exact" w:val="397"/>
        </w:trPr>
        <w:tc>
          <w:tcPr>
            <w:tcW w:w="2337" w:type="dxa"/>
            <w:shd w:val="clear" w:color="auto" w:fill="auto"/>
          </w:tcPr>
          <w:p w14:paraId="62B2C681" w14:textId="77777777" w:rsidR="003B2304" w:rsidRPr="003B2304" w:rsidRDefault="003B2304" w:rsidP="0053163E">
            <w:pPr>
              <w:widowControl w:val="0"/>
              <w:spacing w:line="360" w:lineRule="auto"/>
              <w:ind w:left="170" w:right="170"/>
              <w:rPr>
                <w:rFonts w:asciiTheme="minorHAnsi" w:hAnsiTheme="minorHAnsi" w:cstheme="minorHAnsi"/>
                <w:szCs w:val="20"/>
              </w:rPr>
            </w:pPr>
            <w:r w:rsidRPr="003B2304">
              <w:rPr>
                <w:rFonts w:asciiTheme="minorHAnsi" w:hAnsiTheme="minorHAnsi" w:cstheme="minorHAnsi"/>
                <w:szCs w:val="20"/>
              </w:rPr>
              <w:t>Servizi abilitati:</w:t>
            </w:r>
          </w:p>
        </w:tc>
        <w:tc>
          <w:tcPr>
            <w:tcW w:w="7063" w:type="dxa"/>
            <w:shd w:val="clear" w:color="auto" w:fill="auto"/>
          </w:tcPr>
          <w:p w14:paraId="7F764157" w14:textId="77777777" w:rsidR="003B2304" w:rsidRPr="00B354CD" w:rsidRDefault="003B2304" w:rsidP="0053163E">
            <w:pPr>
              <w:widowControl w:val="0"/>
              <w:spacing w:line="360" w:lineRule="auto"/>
              <w:ind w:right="170"/>
              <w:rPr>
                <w:sz w:val="24"/>
              </w:rPr>
            </w:pPr>
          </w:p>
        </w:tc>
      </w:tr>
      <w:tr w:rsidR="003B2304" w:rsidRPr="00B354CD" w14:paraId="7F0C7E36" w14:textId="77777777" w:rsidTr="0053163E">
        <w:trPr>
          <w:trHeight w:hRule="exact" w:val="284"/>
        </w:trPr>
        <w:tc>
          <w:tcPr>
            <w:tcW w:w="9400" w:type="dxa"/>
            <w:gridSpan w:val="2"/>
            <w:shd w:val="clear" w:color="auto" w:fill="BFBFBF"/>
          </w:tcPr>
          <w:p w14:paraId="2F8E3ED0" w14:textId="77777777" w:rsidR="003B2304" w:rsidRPr="00B354CD" w:rsidRDefault="003B2304" w:rsidP="0053163E">
            <w:pPr>
              <w:widowControl w:val="0"/>
              <w:spacing w:line="360" w:lineRule="auto"/>
              <w:ind w:right="170"/>
              <w:rPr>
                <w:szCs w:val="20"/>
              </w:rPr>
            </w:pPr>
            <w:r w:rsidRPr="00B354CD">
              <w:rPr>
                <w:szCs w:val="20"/>
              </w:rPr>
              <w:t>OPERATORE</w:t>
            </w:r>
          </w:p>
        </w:tc>
      </w:tr>
      <w:tr w:rsidR="003B2304" w:rsidRPr="00B354CD" w14:paraId="7C01519F" w14:textId="77777777" w:rsidTr="0053163E">
        <w:trPr>
          <w:trHeight w:hRule="exact" w:val="397"/>
        </w:trPr>
        <w:tc>
          <w:tcPr>
            <w:tcW w:w="2337" w:type="dxa"/>
            <w:shd w:val="clear" w:color="auto" w:fill="auto"/>
          </w:tcPr>
          <w:p w14:paraId="1D52D6DB" w14:textId="77777777" w:rsidR="003B2304" w:rsidRPr="003B2304" w:rsidRDefault="003B2304" w:rsidP="0053163E">
            <w:pPr>
              <w:widowControl w:val="0"/>
              <w:spacing w:line="360" w:lineRule="auto"/>
              <w:ind w:left="170" w:right="170"/>
              <w:rPr>
                <w:rFonts w:asciiTheme="minorHAnsi" w:hAnsiTheme="minorHAnsi" w:cstheme="minorHAnsi"/>
                <w:szCs w:val="20"/>
              </w:rPr>
            </w:pPr>
            <w:r w:rsidRPr="003B2304">
              <w:rPr>
                <w:rFonts w:asciiTheme="minorHAnsi" w:hAnsiTheme="minorHAnsi" w:cstheme="minorHAnsi"/>
                <w:szCs w:val="20"/>
              </w:rPr>
              <w:t>Nome e Cognome</w:t>
            </w:r>
          </w:p>
          <w:p w14:paraId="0E093F24" w14:textId="77777777" w:rsidR="003B2304" w:rsidRPr="003B2304" w:rsidRDefault="003B2304" w:rsidP="0053163E">
            <w:pPr>
              <w:widowControl w:val="0"/>
              <w:spacing w:line="360" w:lineRule="auto"/>
              <w:ind w:right="17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063" w:type="dxa"/>
            <w:shd w:val="clear" w:color="auto" w:fill="auto"/>
          </w:tcPr>
          <w:p w14:paraId="13C808AB" w14:textId="77777777" w:rsidR="003B2304" w:rsidRPr="00B354CD" w:rsidRDefault="003B2304" w:rsidP="0053163E">
            <w:pPr>
              <w:widowControl w:val="0"/>
              <w:spacing w:line="360" w:lineRule="auto"/>
              <w:ind w:right="170"/>
              <w:rPr>
                <w:sz w:val="24"/>
              </w:rPr>
            </w:pPr>
          </w:p>
        </w:tc>
      </w:tr>
      <w:tr w:rsidR="003B2304" w:rsidRPr="00B354CD" w14:paraId="10A7DC19" w14:textId="77777777" w:rsidTr="0053163E">
        <w:trPr>
          <w:trHeight w:hRule="exact" w:val="397"/>
        </w:trPr>
        <w:tc>
          <w:tcPr>
            <w:tcW w:w="2337" w:type="dxa"/>
            <w:shd w:val="clear" w:color="auto" w:fill="auto"/>
          </w:tcPr>
          <w:p w14:paraId="59A5483B" w14:textId="77777777" w:rsidR="003B2304" w:rsidRPr="003B2304" w:rsidRDefault="003B2304" w:rsidP="0053163E">
            <w:pPr>
              <w:widowControl w:val="0"/>
              <w:spacing w:line="360" w:lineRule="auto"/>
              <w:ind w:left="170" w:right="170"/>
              <w:rPr>
                <w:rFonts w:asciiTheme="minorHAnsi" w:hAnsiTheme="minorHAnsi" w:cstheme="minorHAnsi"/>
                <w:szCs w:val="20"/>
              </w:rPr>
            </w:pPr>
            <w:r w:rsidRPr="003B2304">
              <w:rPr>
                <w:rFonts w:asciiTheme="minorHAnsi" w:hAnsiTheme="minorHAnsi" w:cstheme="minorHAnsi"/>
                <w:szCs w:val="20"/>
              </w:rPr>
              <w:t>Codice Fiscale</w:t>
            </w:r>
          </w:p>
          <w:p w14:paraId="34D0E8DC" w14:textId="77777777" w:rsidR="003B2304" w:rsidRPr="003B2304" w:rsidRDefault="003B2304" w:rsidP="0053163E">
            <w:pPr>
              <w:widowControl w:val="0"/>
              <w:spacing w:line="360" w:lineRule="auto"/>
              <w:ind w:right="17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063" w:type="dxa"/>
            <w:shd w:val="clear" w:color="auto" w:fill="auto"/>
          </w:tcPr>
          <w:p w14:paraId="4D820934" w14:textId="77777777" w:rsidR="003B2304" w:rsidRPr="00B354CD" w:rsidRDefault="003B2304" w:rsidP="0053163E">
            <w:pPr>
              <w:widowControl w:val="0"/>
              <w:spacing w:line="360" w:lineRule="auto"/>
              <w:ind w:right="170"/>
              <w:rPr>
                <w:sz w:val="24"/>
              </w:rPr>
            </w:pPr>
          </w:p>
        </w:tc>
      </w:tr>
      <w:tr w:rsidR="003B2304" w:rsidRPr="00B354CD" w14:paraId="2EFB4036" w14:textId="77777777" w:rsidTr="0053163E">
        <w:trPr>
          <w:trHeight w:hRule="exact" w:val="397"/>
        </w:trPr>
        <w:tc>
          <w:tcPr>
            <w:tcW w:w="2337" w:type="dxa"/>
            <w:shd w:val="clear" w:color="auto" w:fill="auto"/>
          </w:tcPr>
          <w:p w14:paraId="12B35425" w14:textId="77777777" w:rsidR="003B2304" w:rsidRPr="003B2304" w:rsidRDefault="003B2304" w:rsidP="0053163E">
            <w:pPr>
              <w:widowControl w:val="0"/>
              <w:spacing w:line="360" w:lineRule="auto"/>
              <w:ind w:left="170" w:right="170"/>
              <w:rPr>
                <w:rFonts w:asciiTheme="minorHAnsi" w:hAnsiTheme="minorHAnsi" w:cstheme="minorHAnsi"/>
                <w:szCs w:val="20"/>
              </w:rPr>
            </w:pPr>
            <w:r w:rsidRPr="003B2304">
              <w:rPr>
                <w:rFonts w:asciiTheme="minorHAnsi" w:hAnsiTheme="minorHAnsi" w:cstheme="minorHAnsi"/>
                <w:szCs w:val="20"/>
              </w:rPr>
              <w:t>Email (non PEC)</w:t>
            </w:r>
          </w:p>
          <w:p w14:paraId="04AFD79A" w14:textId="77777777" w:rsidR="003B2304" w:rsidRPr="003B2304" w:rsidRDefault="003B2304" w:rsidP="0053163E">
            <w:pPr>
              <w:widowControl w:val="0"/>
              <w:spacing w:line="360" w:lineRule="auto"/>
              <w:ind w:right="17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063" w:type="dxa"/>
            <w:shd w:val="clear" w:color="auto" w:fill="auto"/>
          </w:tcPr>
          <w:p w14:paraId="68EEDF59" w14:textId="77777777" w:rsidR="003B2304" w:rsidRPr="00B354CD" w:rsidRDefault="003B2304" w:rsidP="0053163E">
            <w:pPr>
              <w:widowControl w:val="0"/>
              <w:spacing w:line="360" w:lineRule="auto"/>
              <w:ind w:right="170"/>
              <w:rPr>
                <w:sz w:val="24"/>
              </w:rPr>
            </w:pPr>
          </w:p>
        </w:tc>
      </w:tr>
      <w:tr w:rsidR="003B2304" w:rsidRPr="00B354CD" w14:paraId="7C321ED0" w14:textId="77777777" w:rsidTr="0053163E">
        <w:trPr>
          <w:trHeight w:hRule="exact" w:val="397"/>
        </w:trPr>
        <w:tc>
          <w:tcPr>
            <w:tcW w:w="2337" w:type="dxa"/>
            <w:shd w:val="clear" w:color="auto" w:fill="auto"/>
          </w:tcPr>
          <w:p w14:paraId="77DB1A27" w14:textId="77777777" w:rsidR="003B2304" w:rsidRPr="003B2304" w:rsidRDefault="003B2304" w:rsidP="0053163E">
            <w:pPr>
              <w:widowControl w:val="0"/>
              <w:spacing w:line="360" w:lineRule="auto"/>
              <w:ind w:left="170" w:right="170"/>
              <w:rPr>
                <w:rFonts w:asciiTheme="minorHAnsi" w:hAnsiTheme="minorHAnsi" w:cstheme="minorHAnsi"/>
                <w:szCs w:val="20"/>
              </w:rPr>
            </w:pPr>
            <w:r w:rsidRPr="003B2304">
              <w:rPr>
                <w:rFonts w:asciiTheme="minorHAnsi" w:hAnsiTheme="minorHAnsi" w:cstheme="minorHAnsi"/>
                <w:szCs w:val="20"/>
              </w:rPr>
              <w:t>Servizi abilitati:</w:t>
            </w:r>
          </w:p>
        </w:tc>
        <w:tc>
          <w:tcPr>
            <w:tcW w:w="7063" w:type="dxa"/>
            <w:shd w:val="clear" w:color="auto" w:fill="auto"/>
          </w:tcPr>
          <w:p w14:paraId="2B872F66" w14:textId="77777777" w:rsidR="003B2304" w:rsidRPr="00B354CD" w:rsidRDefault="003B2304" w:rsidP="0053163E">
            <w:pPr>
              <w:widowControl w:val="0"/>
              <w:spacing w:line="360" w:lineRule="auto"/>
              <w:ind w:right="170"/>
              <w:rPr>
                <w:sz w:val="24"/>
              </w:rPr>
            </w:pPr>
          </w:p>
        </w:tc>
      </w:tr>
      <w:tr w:rsidR="003B2304" w:rsidRPr="00B354CD" w14:paraId="5024B2EE" w14:textId="77777777" w:rsidTr="0053163E">
        <w:trPr>
          <w:trHeight w:hRule="exact" w:val="284"/>
        </w:trPr>
        <w:tc>
          <w:tcPr>
            <w:tcW w:w="9400" w:type="dxa"/>
            <w:gridSpan w:val="2"/>
            <w:shd w:val="clear" w:color="auto" w:fill="BFBFBF"/>
          </w:tcPr>
          <w:p w14:paraId="64D4BB5C" w14:textId="77777777" w:rsidR="003B2304" w:rsidRPr="00B354CD" w:rsidRDefault="003B2304" w:rsidP="0053163E">
            <w:pPr>
              <w:widowControl w:val="0"/>
              <w:spacing w:line="360" w:lineRule="auto"/>
              <w:ind w:right="170"/>
              <w:rPr>
                <w:szCs w:val="20"/>
              </w:rPr>
            </w:pPr>
            <w:r w:rsidRPr="00B354CD">
              <w:rPr>
                <w:szCs w:val="20"/>
              </w:rPr>
              <w:t>OPERATORE</w:t>
            </w:r>
          </w:p>
        </w:tc>
      </w:tr>
      <w:tr w:rsidR="003B2304" w:rsidRPr="00B354CD" w14:paraId="40D77948" w14:textId="77777777" w:rsidTr="0053163E">
        <w:trPr>
          <w:trHeight w:hRule="exact" w:val="397"/>
        </w:trPr>
        <w:tc>
          <w:tcPr>
            <w:tcW w:w="2337" w:type="dxa"/>
            <w:shd w:val="clear" w:color="auto" w:fill="auto"/>
          </w:tcPr>
          <w:p w14:paraId="2AF12DA1" w14:textId="77777777" w:rsidR="003B2304" w:rsidRPr="003B2304" w:rsidRDefault="003B2304" w:rsidP="0053163E">
            <w:pPr>
              <w:widowControl w:val="0"/>
              <w:spacing w:line="360" w:lineRule="auto"/>
              <w:ind w:left="170" w:right="170"/>
              <w:rPr>
                <w:rFonts w:asciiTheme="minorHAnsi" w:hAnsiTheme="minorHAnsi" w:cstheme="minorHAnsi"/>
                <w:szCs w:val="20"/>
              </w:rPr>
            </w:pPr>
            <w:r w:rsidRPr="003B2304">
              <w:rPr>
                <w:rFonts w:asciiTheme="minorHAnsi" w:hAnsiTheme="minorHAnsi" w:cstheme="minorHAnsi"/>
                <w:szCs w:val="20"/>
              </w:rPr>
              <w:t>Nome e Cognome</w:t>
            </w:r>
          </w:p>
          <w:p w14:paraId="017032D0" w14:textId="77777777" w:rsidR="003B2304" w:rsidRPr="003B2304" w:rsidRDefault="003B2304" w:rsidP="0053163E">
            <w:pPr>
              <w:widowControl w:val="0"/>
              <w:spacing w:line="360" w:lineRule="auto"/>
              <w:ind w:right="17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063" w:type="dxa"/>
            <w:shd w:val="clear" w:color="auto" w:fill="auto"/>
          </w:tcPr>
          <w:p w14:paraId="485A0751" w14:textId="77777777" w:rsidR="003B2304" w:rsidRPr="00B354CD" w:rsidRDefault="003B2304" w:rsidP="0053163E">
            <w:pPr>
              <w:widowControl w:val="0"/>
              <w:spacing w:line="360" w:lineRule="auto"/>
              <w:ind w:right="170"/>
              <w:rPr>
                <w:sz w:val="24"/>
              </w:rPr>
            </w:pPr>
          </w:p>
        </w:tc>
      </w:tr>
      <w:tr w:rsidR="003B2304" w:rsidRPr="00B354CD" w14:paraId="1D919771" w14:textId="77777777" w:rsidTr="0053163E">
        <w:trPr>
          <w:trHeight w:hRule="exact" w:val="397"/>
        </w:trPr>
        <w:tc>
          <w:tcPr>
            <w:tcW w:w="2337" w:type="dxa"/>
            <w:shd w:val="clear" w:color="auto" w:fill="auto"/>
          </w:tcPr>
          <w:p w14:paraId="25548FB5" w14:textId="77777777" w:rsidR="003B2304" w:rsidRPr="003B2304" w:rsidRDefault="003B2304" w:rsidP="0053163E">
            <w:pPr>
              <w:widowControl w:val="0"/>
              <w:spacing w:line="360" w:lineRule="auto"/>
              <w:ind w:left="170" w:right="170"/>
              <w:rPr>
                <w:rFonts w:asciiTheme="minorHAnsi" w:hAnsiTheme="minorHAnsi" w:cstheme="minorHAnsi"/>
                <w:szCs w:val="20"/>
              </w:rPr>
            </w:pPr>
            <w:r w:rsidRPr="003B2304">
              <w:rPr>
                <w:rFonts w:asciiTheme="minorHAnsi" w:hAnsiTheme="minorHAnsi" w:cstheme="minorHAnsi"/>
                <w:szCs w:val="20"/>
              </w:rPr>
              <w:t>Codice Fiscale</w:t>
            </w:r>
          </w:p>
          <w:p w14:paraId="3819D059" w14:textId="77777777" w:rsidR="003B2304" w:rsidRPr="003B2304" w:rsidRDefault="003B2304" w:rsidP="0053163E">
            <w:pPr>
              <w:widowControl w:val="0"/>
              <w:spacing w:line="360" w:lineRule="auto"/>
              <w:ind w:right="17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063" w:type="dxa"/>
            <w:shd w:val="clear" w:color="auto" w:fill="auto"/>
          </w:tcPr>
          <w:p w14:paraId="515AA5A5" w14:textId="77777777" w:rsidR="003B2304" w:rsidRPr="00B354CD" w:rsidRDefault="003B2304" w:rsidP="0053163E">
            <w:pPr>
              <w:widowControl w:val="0"/>
              <w:spacing w:line="360" w:lineRule="auto"/>
              <w:ind w:right="170"/>
              <w:rPr>
                <w:sz w:val="24"/>
              </w:rPr>
            </w:pPr>
          </w:p>
        </w:tc>
      </w:tr>
      <w:tr w:rsidR="003B2304" w:rsidRPr="00B354CD" w14:paraId="0005689B" w14:textId="77777777" w:rsidTr="0053163E">
        <w:trPr>
          <w:trHeight w:hRule="exact" w:val="397"/>
        </w:trPr>
        <w:tc>
          <w:tcPr>
            <w:tcW w:w="2337" w:type="dxa"/>
            <w:shd w:val="clear" w:color="auto" w:fill="auto"/>
          </w:tcPr>
          <w:p w14:paraId="756B7E1F" w14:textId="77777777" w:rsidR="003B2304" w:rsidRPr="003B2304" w:rsidRDefault="003B2304" w:rsidP="0053163E">
            <w:pPr>
              <w:widowControl w:val="0"/>
              <w:spacing w:line="360" w:lineRule="auto"/>
              <w:ind w:left="170" w:right="170"/>
              <w:rPr>
                <w:rFonts w:asciiTheme="minorHAnsi" w:hAnsiTheme="minorHAnsi" w:cstheme="minorHAnsi"/>
                <w:szCs w:val="20"/>
              </w:rPr>
            </w:pPr>
            <w:r w:rsidRPr="003B2304">
              <w:rPr>
                <w:rFonts w:asciiTheme="minorHAnsi" w:hAnsiTheme="minorHAnsi" w:cstheme="minorHAnsi"/>
                <w:szCs w:val="20"/>
              </w:rPr>
              <w:t>Email (non PEC)</w:t>
            </w:r>
          </w:p>
          <w:p w14:paraId="37D274AE" w14:textId="77777777" w:rsidR="003B2304" w:rsidRPr="003B2304" w:rsidRDefault="003B2304" w:rsidP="0053163E">
            <w:pPr>
              <w:widowControl w:val="0"/>
              <w:spacing w:line="360" w:lineRule="auto"/>
              <w:ind w:right="17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063" w:type="dxa"/>
            <w:shd w:val="clear" w:color="auto" w:fill="auto"/>
          </w:tcPr>
          <w:p w14:paraId="1FD31626" w14:textId="77777777" w:rsidR="003B2304" w:rsidRPr="00B354CD" w:rsidRDefault="003B2304" w:rsidP="0053163E">
            <w:pPr>
              <w:widowControl w:val="0"/>
              <w:spacing w:line="360" w:lineRule="auto"/>
              <w:ind w:right="170"/>
              <w:rPr>
                <w:sz w:val="24"/>
              </w:rPr>
            </w:pPr>
          </w:p>
        </w:tc>
      </w:tr>
      <w:tr w:rsidR="003B2304" w:rsidRPr="00B354CD" w14:paraId="2A5AB844" w14:textId="77777777" w:rsidTr="0053163E">
        <w:trPr>
          <w:trHeight w:hRule="exact" w:val="397"/>
        </w:trPr>
        <w:tc>
          <w:tcPr>
            <w:tcW w:w="2337" w:type="dxa"/>
            <w:shd w:val="clear" w:color="auto" w:fill="auto"/>
          </w:tcPr>
          <w:p w14:paraId="6A8AA9A5" w14:textId="77777777" w:rsidR="003B2304" w:rsidRPr="003B2304" w:rsidRDefault="003B2304" w:rsidP="0053163E">
            <w:pPr>
              <w:widowControl w:val="0"/>
              <w:spacing w:line="360" w:lineRule="auto"/>
              <w:ind w:left="170" w:right="170"/>
              <w:rPr>
                <w:rFonts w:asciiTheme="minorHAnsi" w:hAnsiTheme="minorHAnsi" w:cstheme="minorHAnsi"/>
                <w:szCs w:val="20"/>
              </w:rPr>
            </w:pPr>
            <w:r w:rsidRPr="003B2304">
              <w:rPr>
                <w:rFonts w:asciiTheme="minorHAnsi" w:hAnsiTheme="minorHAnsi" w:cstheme="minorHAnsi"/>
                <w:szCs w:val="20"/>
              </w:rPr>
              <w:t>Servizi abilitati:</w:t>
            </w:r>
          </w:p>
        </w:tc>
        <w:tc>
          <w:tcPr>
            <w:tcW w:w="7063" w:type="dxa"/>
            <w:shd w:val="clear" w:color="auto" w:fill="auto"/>
          </w:tcPr>
          <w:p w14:paraId="649B06A4" w14:textId="77777777" w:rsidR="003B2304" w:rsidRPr="00B354CD" w:rsidRDefault="003B2304" w:rsidP="0053163E">
            <w:pPr>
              <w:widowControl w:val="0"/>
              <w:spacing w:line="360" w:lineRule="auto"/>
              <w:ind w:right="170"/>
              <w:rPr>
                <w:sz w:val="24"/>
              </w:rPr>
            </w:pPr>
          </w:p>
        </w:tc>
      </w:tr>
    </w:tbl>
    <w:p w14:paraId="29D50BB3" w14:textId="77777777" w:rsidR="003B2304" w:rsidRDefault="003B2304" w:rsidP="003B2304">
      <w:pPr>
        <w:widowControl w:val="0"/>
        <w:spacing w:after="120"/>
        <w:ind w:left="170" w:right="170"/>
        <w:rPr>
          <w:rFonts w:ascii="Bookman Old Style" w:hAnsi="Bookman Old Style" w:cs="Bookman Old Style"/>
          <w:sz w:val="24"/>
        </w:rPr>
      </w:pPr>
    </w:p>
    <w:p w14:paraId="6D2E887F" w14:textId="77777777" w:rsidR="003B2304" w:rsidRDefault="003B2304" w:rsidP="003B2304">
      <w:pPr>
        <w:widowControl w:val="0"/>
        <w:spacing w:after="120"/>
        <w:ind w:right="170"/>
      </w:pPr>
      <w:r w:rsidRPr="003457CD">
        <w:t>Dichiara di essere a conoscenza che è necessaria l’iscrizione a SPID affinché i suddetti soggetti siano abilitati a operare sul sistema MyPay.</w:t>
      </w:r>
    </w:p>
    <w:p w14:paraId="2D37725D" w14:textId="77777777" w:rsidR="003B2304" w:rsidRPr="003457CD" w:rsidRDefault="003B2304" w:rsidP="003B2304">
      <w:pPr>
        <w:widowControl w:val="0"/>
        <w:spacing w:after="120"/>
        <w:ind w:right="170"/>
      </w:pPr>
      <w:r w:rsidRPr="003457CD">
        <w:t>Lo scrivente soggetto si occuperà di comunicare tempestivamente a InnovaPuglia S.p.A. ogni eventuale modifica e/o aggiornamento delle informazioni ad essi collegati.</w:t>
      </w:r>
    </w:p>
    <w:p w14:paraId="3B364D7F" w14:textId="77777777" w:rsidR="00F16EA2" w:rsidRDefault="00F16EA2" w:rsidP="00F16EA2">
      <w:pPr>
        <w:spacing w:line="300" w:lineRule="auto"/>
        <w:rPr>
          <w:szCs w:val="20"/>
        </w:rPr>
      </w:pPr>
      <w:r>
        <w:rPr>
          <w:szCs w:val="20"/>
        </w:rPr>
        <w:t>L’Ente dichiara di aver preso visione dell’informativa Privacy GDPR presente e scaricabile dal portale regionale dei pagamenti elettronici alla URL:</w:t>
      </w:r>
    </w:p>
    <w:p w14:paraId="2D47E05F" w14:textId="77777777" w:rsidR="00F16EA2" w:rsidRDefault="00A7374B" w:rsidP="00F16EA2">
      <w:pPr>
        <w:spacing w:line="300" w:lineRule="auto"/>
      </w:pPr>
      <w:hyperlink r:id="rId9" w:history="1">
        <w:r w:rsidR="00F16EA2">
          <w:rPr>
            <w:rStyle w:val="Collegamentoipertestuale"/>
            <w:rFonts w:eastAsiaTheme="majorEastAsia"/>
          </w:rPr>
          <w:t>http://pagamenti-elettronici.regione.puglia.it/modulistica</w:t>
        </w:r>
      </w:hyperlink>
    </w:p>
    <w:p w14:paraId="75D1710D" w14:textId="2206C24C" w:rsidR="00F16EA2" w:rsidRDefault="00F16EA2" w:rsidP="003B2304">
      <w:pPr>
        <w:widowControl w:val="0"/>
        <w:spacing w:after="120"/>
        <w:ind w:right="170"/>
      </w:pPr>
      <w:r>
        <w:t>e di averne fatto prendere visione agli operatori inseriti nel presente modulo di richiesta.</w:t>
      </w:r>
    </w:p>
    <w:p w14:paraId="7858AA2F" w14:textId="77777777" w:rsidR="00F16EA2" w:rsidRDefault="00F16EA2" w:rsidP="003B2304">
      <w:pPr>
        <w:widowControl w:val="0"/>
        <w:spacing w:after="120"/>
        <w:ind w:right="170"/>
      </w:pPr>
    </w:p>
    <w:p w14:paraId="432B27EF" w14:textId="582A9CE2" w:rsidR="003B2304" w:rsidRDefault="003B2304" w:rsidP="003B2304">
      <w:pPr>
        <w:widowControl w:val="0"/>
        <w:spacing w:after="120"/>
        <w:ind w:right="170"/>
      </w:pPr>
      <w:r w:rsidRPr="003457CD">
        <w:t xml:space="preserve">Distinti saluti. </w:t>
      </w:r>
    </w:p>
    <w:p w14:paraId="69A7E6F8" w14:textId="77777777" w:rsidR="003B2304" w:rsidRPr="00D15C93" w:rsidRDefault="003B2304" w:rsidP="003B2304">
      <w:pPr>
        <w:widowControl w:val="0"/>
        <w:spacing w:line="360" w:lineRule="auto"/>
        <w:ind w:right="170"/>
        <w:jc w:val="right"/>
      </w:pPr>
      <w:r w:rsidRPr="003457CD">
        <w:t>(FIRMA DIGITALE DEL SOGGETTO CON POTERI DI FIRMA E RAPPRESENTANZA)</w:t>
      </w:r>
    </w:p>
    <w:p w14:paraId="55963396" w14:textId="6D7287D5" w:rsidR="00653FC7" w:rsidRDefault="00653FC7" w:rsidP="00B207B5">
      <w:r>
        <w:t>Cordiali saluti.</w:t>
      </w:r>
    </w:p>
    <w:p w14:paraId="5DD1FAB3" w14:textId="77777777" w:rsidR="00653FC7" w:rsidRDefault="00653FC7" w:rsidP="00B207B5"/>
    <w:p w14:paraId="6D1F89A9" w14:textId="77777777" w:rsidR="008448EC" w:rsidRDefault="008448EC" w:rsidP="00B207B5"/>
    <w:p w14:paraId="1A15C9C2" w14:textId="77777777" w:rsidR="00B207B5" w:rsidRDefault="00B207B5" w:rsidP="00B20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18"/>
        </w:tabs>
        <w:spacing w:after="120"/>
        <w:rPr>
          <w:rFonts w:ascii="Book Antiqua" w:hAnsi="Book Antiqua" w:cs="Book Antiqua"/>
          <w:sz w:val="24"/>
        </w:rPr>
      </w:pPr>
      <w:r w:rsidRPr="00F21F5E">
        <w:t>Luogo e data</w:t>
      </w:r>
      <w:r>
        <w:rPr>
          <w:rFonts w:ascii="Book Antiqua" w:hAnsi="Book Antiqua" w:cs="Book Antiqua"/>
          <w:sz w:val="24"/>
        </w:rPr>
        <w:t>:___________________</w:t>
      </w:r>
    </w:p>
    <w:p w14:paraId="50E9C542" w14:textId="77777777" w:rsidR="00B207B5" w:rsidRDefault="00B207B5" w:rsidP="00B20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18"/>
        </w:tabs>
        <w:spacing w:after="120"/>
        <w:rPr>
          <w:rFonts w:ascii="Book Antiqua" w:hAnsi="Book Antiqua" w:cs="Book Antiqua"/>
          <w:sz w:val="24"/>
        </w:rPr>
      </w:pPr>
      <w:r>
        <w:rPr>
          <w:rFonts w:ascii="Book Antiqua" w:hAnsi="Book Antiqua" w:cs="Book Antiqua"/>
          <w:sz w:val="24"/>
        </w:rPr>
        <w:t xml:space="preserve">            </w:t>
      </w:r>
      <w:r>
        <w:rPr>
          <w:rFonts w:ascii="Book Antiqua" w:hAnsi="Book Antiqua" w:cs="Book Antiqua"/>
          <w:sz w:val="24"/>
        </w:rPr>
        <w:tab/>
      </w:r>
      <w:r>
        <w:rPr>
          <w:rFonts w:ascii="Book Antiqua" w:hAnsi="Book Antiqua" w:cs="Book Antiqua"/>
          <w:sz w:val="24"/>
        </w:rPr>
        <w:tab/>
      </w:r>
      <w:r>
        <w:rPr>
          <w:rFonts w:ascii="Book Antiqua" w:hAnsi="Book Antiqua" w:cs="Book Antiqua"/>
          <w:sz w:val="24"/>
        </w:rPr>
        <w:tab/>
      </w:r>
      <w:r>
        <w:rPr>
          <w:rFonts w:ascii="Book Antiqua" w:hAnsi="Book Antiqua" w:cs="Book Antiqua"/>
          <w:sz w:val="24"/>
        </w:rPr>
        <w:tab/>
      </w:r>
    </w:p>
    <w:p w14:paraId="33414E24" w14:textId="77777777" w:rsidR="00B207B5" w:rsidRDefault="00B207B5" w:rsidP="00B207B5">
      <w:pPr>
        <w:pBdr>
          <w:top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18"/>
        </w:tabs>
        <w:spacing w:after="120"/>
        <w:ind w:left="6237"/>
        <w:jc w:val="center"/>
      </w:pPr>
      <w:r w:rsidRPr="00F21F5E">
        <w:t xml:space="preserve">Firma Referente </w:t>
      </w:r>
      <w:r w:rsidR="0014592C">
        <w:t>dell’Ente</w:t>
      </w:r>
    </w:p>
    <w:p w14:paraId="6B5F9AC2" w14:textId="77777777" w:rsidR="00B207B5" w:rsidRPr="00B207B5" w:rsidRDefault="00B207B5" w:rsidP="00B207B5">
      <w:pPr>
        <w:rPr>
          <w:rFonts w:ascii="Calibri" w:hAnsi="Calibri" w:cs="Calibri"/>
          <w:sz w:val="16"/>
          <w:szCs w:val="16"/>
        </w:rPr>
      </w:pPr>
      <w:r w:rsidRPr="00B207B5">
        <w:rPr>
          <w:rFonts w:ascii="Calibri" w:hAnsi="Calibri" w:cs="Calibri"/>
          <w:sz w:val="16"/>
          <w:szCs w:val="16"/>
        </w:rPr>
        <w:t>(firmare digitalmente)</w:t>
      </w:r>
    </w:p>
    <w:p w14:paraId="4DC102F4" w14:textId="77777777" w:rsidR="00A61EC6" w:rsidRDefault="00A61EC6" w:rsidP="00B207B5"/>
    <w:sectPr w:rsidR="00A61EC6" w:rsidSect="007C3BEF">
      <w:headerReference w:type="default" r:id="rId10"/>
      <w:footerReference w:type="default" r:id="rId11"/>
      <w:pgSz w:w="11906" w:h="16838"/>
      <w:pgMar w:top="1622" w:right="1134" w:bottom="1134" w:left="1134" w:header="709" w:footer="346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E013E" w14:textId="77777777" w:rsidR="00920F38" w:rsidRDefault="00920F38">
      <w:r>
        <w:separator/>
      </w:r>
    </w:p>
  </w:endnote>
  <w:endnote w:type="continuationSeparator" w:id="0">
    <w:p w14:paraId="27FCF675" w14:textId="77777777" w:rsidR="00920F38" w:rsidRDefault="00920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JLMPIL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25"/>
      <w:gridCol w:w="2594"/>
      <w:gridCol w:w="1001"/>
      <w:gridCol w:w="915"/>
      <w:gridCol w:w="907"/>
      <w:gridCol w:w="876"/>
      <w:gridCol w:w="882"/>
      <w:gridCol w:w="1126"/>
    </w:tblGrid>
    <w:tr w:rsidR="00A61EC6" w14:paraId="150112B0" w14:textId="77777777">
      <w:trPr>
        <w:cantSplit/>
      </w:trPr>
      <w:tc>
        <w:tcPr>
          <w:tcW w:w="1425" w:type="dxa"/>
          <w:tcBorders>
            <w:top w:val="single" w:sz="4" w:space="0" w:color="000000"/>
          </w:tcBorders>
        </w:tcPr>
        <w:p w14:paraId="2CB72082" w14:textId="77777777" w:rsidR="00A61EC6" w:rsidRDefault="00A61EC6">
          <w:pPr>
            <w:pStyle w:val="Pidipagina"/>
            <w:tabs>
              <w:tab w:val="clear" w:pos="4819"/>
              <w:tab w:val="clear" w:pos="9638"/>
            </w:tabs>
            <w:spacing w:before="60"/>
            <w:jc w:val="right"/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</w:pPr>
          <w:r>
            <w:rPr>
              <w:rFonts w:cs="Arial"/>
              <w:i/>
              <w:sz w:val="16"/>
            </w:rPr>
            <w:t>Nome doc.:</w:t>
          </w:r>
        </w:p>
      </w:tc>
      <w:tc>
        <w:tcPr>
          <w:tcW w:w="6293" w:type="dxa"/>
          <w:gridSpan w:val="5"/>
          <w:tcBorders>
            <w:top w:val="single" w:sz="4" w:space="0" w:color="000000"/>
          </w:tcBorders>
        </w:tcPr>
        <w:p w14:paraId="0866F72B" w14:textId="51E03841" w:rsidR="00A61EC6" w:rsidRDefault="001D6F03">
          <w:pPr>
            <w:pStyle w:val="Pidipagina"/>
            <w:tabs>
              <w:tab w:val="clear" w:pos="4819"/>
              <w:tab w:val="clear" w:pos="9638"/>
            </w:tabs>
            <w:spacing w:before="60"/>
            <w:jc w:val="left"/>
            <w:rPr>
              <w:rFonts w:cs="Arial"/>
              <w:i/>
              <w:sz w:val="16"/>
            </w:rPr>
          </w:pPr>
          <w:r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t xml:space="preserve">Modello </w:t>
          </w:r>
          <w:r w:rsidR="005037BB"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t>variazione operatori mypay comuni</w:t>
          </w:r>
          <w:r w:rsidR="00AA16C3"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t xml:space="preserve"> (1.</w:t>
          </w:r>
          <w:r w:rsidR="007C3BEF"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t>7</w:t>
          </w:r>
          <w:r w:rsidR="000D79C7"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t>1</w:t>
          </w:r>
          <w:r w:rsidR="00AA16C3"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t>)</w:t>
          </w:r>
          <w:r w:rsidR="00A61EC6"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t>.doc</w:t>
          </w:r>
        </w:p>
      </w:tc>
      <w:tc>
        <w:tcPr>
          <w:tcW w:w="882" w:type="dxa"/>
          <w:tcBorders>
            <w:top w:val="single" w:sz="4" w:space="0" w:color="000000"/>
          </w:tcBorders>
        </w:tcPr>
        <w:p w14:paraId="7124DB39" w14:textId="77777777" w:rsidR="00A61EC6" w:rsidRDefault="00A61EC6">
          <w:pPr>
            <w:pStyle w:val="Pidipagina"/>
            <w:tabs>
              <w:tab w:val="clear" w:pos="4819"/>
              <w:tab w:val="clear" w:pos="9638"/>
            </w:tabs>
            <w:spacing w:before="60"/>
            <w:jc w:val="right"/>
          </w:pPr>
          <w:r>
            <w:rPr>
              <w:rFonts w:cs="Arial"/>
              <w:i/>
              <w:sz w:val="16"/>
            </w:rPr>
            <w:t>Pagina:</w:t>
          </w:r>
        </w:p>
      </w:tc>
      <w:tc>
        <w:tcPr>
          <w:tcW w:w="1126" w:type="dxa"/>
          <w:tcBorders>
            <w:top w:val="single" w:sz="4" w:space="0" w:color="000000"/>
          </w:tcBorders>
        </w:tcPr>
        <w:p w14:paraId="2DFB1929" w14:textId="2DE8FADF" w:rsidR="00A61EC6" w:rsidRDefault="00A61EC6">
          <w:pPr>
            <w:pStyle w:val="Pidipagina"/>
            <w:tabs>
              <w:tab w:val="clear" w:pos="4819"/>
              <w:tab w:val="clear" w:pos="9638"/>
            </w:tabs>
            <w:spacing w:before="60"/>
            <w:jc w:val="left"/>
          </w:pPr>
          <w:r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fldChar w:fldCharType="begin"/>
          </w:r>
          <w:r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instrText xml:space="preserve"> PAGE </w:instrText>
          </w:r>
          <w:r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fldChar w:fldCharType="separate"/>
          </w:r>
          <w:r w:rsidR="00846E58"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t>4</w:t>
          </w:r>
          <w:r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fldChar w:fldCharType="end"/>
          </w:r>
          <w:r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t>/</w:t>
          </w:r>
          <w:r w:rsidR="007C3BEF"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t>4</w:t>
          </w:r>
        </w:p>
      </w:tc>
    </w:tr>
    <w:tr w:rsidR="00A61EC6" w14:paraId="36D8C600" w14:textId="77777777">
      <w:tc>
        <w:tcPr>
          <w:tcW w:w="1425" w:type="dxa"/>
        </w:tcPr>
        <w:p w14:paraId="6536A6C7" w14:textId="77777777" w:rsidR="00A61EC6" w:rsidRDefault="00A61EC6">
          <w:pPr>
            <w:pStyle w:val="Pidipagina"/>
            <w:tabs>
              <w:tab w:val="clear" w:pos="4819"/>
              <w:tab w:val="clear" w:pos="9638"/>
            </w:tabs>
            <w:spacing w:before="60"/>
            <w:jc w:val="right"/>
          </w:pPr>
          <w:r>
            <w:rPr>
              <w:rFonts w:cs="Arial"/>
              <w:i/>
              <w:sz w:val="16"/>
            </w:rPr>
            <w:t>Data modifica:</w:t>
          </w:r>
        </w:p>
      </w:tc>
      <w:tc>
        <w:tcPr>
          <w:tcW w:w="2594" w:type="dxa"/>
        </w:tcPr>
        <w:p w14:paraId="7CA90D03" w14:textId="743122C8" w:rsidR="00A61EC6" w:rsidRPr="00D53DE0" w:rsidRDefault="000D79C7" w:rsidP="004A77C2">
          <w:pPr>
            <w:pStyle w:val="Pidipagina"/>
            <w:tabs>
              <w:tab w:val="clear" w:pos="4819"/>
              <w:tab w:val="clear" w:pos="9638"/>
            </w:tabs>
            <w:spacing w:before="60"/>
            <w:jc w:val="left"/>
            <w:rPr>
              <w:rFonts w:cs="Arial"/>
              <w:b/>
              <w:i/>
              <w:sz w:val="16"/>
            </w:rPr>
          </w:pPr>
          <w:r>
            <w:rPr>
              <w:rFonts w:cs="Arial"/>
              <w:b/>
              <w:i/>
              <w:sz w:val="16"/>
            </w:rPr>
            <w:t>18</w:t>
          </w:r>
          <w:r w:rsidR="00D53DE0" w:rsidRPr="00D53DE0">
            <w:rPr>
              <w:rFonts w:cs="Arial"/>
              <w:b/>
              <w:i/>
              <w:sz w:val="16"/>
            </w:rPr>
            <w:t>/</w:t>
          </w:r>
          <w:r w:rsidR="007C3BEF">
            <w:rPr>
              <w:rFonts w:cs="Arial"/>
              <w:b/>
              <w:i/>
              <w:sz w:val="16"/>
            </w:rPr>
            <w:t>01</w:t>
          </w:r>
          <w:r w:rsidR="00D53DE0" w:rsidRPr="00D53DE0">
            <w:rPr>
              <w:rFonts w:cs="Arial"/>
              <w:b/>
              <w:i/>
              <w:sz w:val="16"/>
            </w:rPr>
            <w:t>/20</w:t>
          </w:r>
          <w:r w:rsidR="0014592C">
            <w:rPr>
              <w:rFonts w:cs="Arial"/>
              <w:b/>
              <w:i/>
              <w:sz w:val="16"/>
            </w:rPr>
            <w:t>2</w:t>
          </w:r>
          <w:r w:rsidR="007C3BEF">
            <w:rPr>
              <w:rFonts w:cs="Arial"/>
              <w:b/>
              <w:i/>
              <w:sz w:val="16"/>
            </w:rPr>
            <w:t>2</w:t>
          </w:r>
        </w:p>
      </w:tc>
      <w:tc>
        <w:tcPr>
          <w:tcW w:w="1001" w:type="dxa"/>
        </w:tcPr>
        <w:p w14:paraId="7C651B6E" w14:textId="77777777" w:rsidR="00A61EC6" w:rsidRDefault="00A61EC6">
          <w:pPr>
            <w:pStyle w:val="Pidipagina"/>
            <w:tabs>
              <w:tab w:val="clear" w:pos="4819"/>
              <w:tab w:val="clear" w:pos="9638"/>
            </w:tabs>
            <w:spacing w:before="60"/>
            <w:jc w:val="right"/>
          </w:pPr>
          <w:r>
            <w:rPr>
              <w:rFonts w:cs="Arial"/>
              <w:i/>
              <w:sz w:val="16"/>
            </w:rPr>
            <w:t>Uso:</w:t>
          </w:r>
        </w:p>
      </w:tc>
      <w:tc>
        <w:tcPr>
          <w:tcW w:w="915" w:type="dxa"/>
        </w:tcPr>
        <w:p w14:paraId="4DDA482A" w14:textId="77777777" w:rsidR="00A61EC6" w:rsidRDefault="00A61EC6">
          <w:pPr>
            <w:pStyle w:val="Pidipagina"/>
            <w:tabs>
              <w:tab w:val="clear" w:pos="4819"/>
              <w:tab w:val="clear" w:pos="9638"/>
            </w:tabs>
            <w:spacing w:before="60"/>
            <w:jc w:val="left"/>
            <w:rPr>
              <w:rFonts w:cs="Arial"/>
              <w:i/>
              <w:sz w:val="16"/>
            </w:rPr>
          </w:pPr>
          <w:r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fldChar w:fldCharType="begin"/>
          </w:r>
          <w:r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instrText xml:space="preserve"> DOCPROPERTY "Uso"</w:instrText>
          </w:r>
          <w:r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fldChar w:fldCharType="separate"/>
          </w:r>
          <w:r w:rsidR="00853724"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t>Esterno</w:t>
          </w:r>
          <w:r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fldChar w:fldCharType="end"/>
          </w:r>
        </w:p>
      </w:tc>
      <w:tc>
        <w:tcPr>
          <w:tcW w:w="907" w:type="dxa"/>
        </w:tcPr>
        <w:p w14:paraId="4A0F612D" w14:textId="77777777" w:rsidR="00A61EC6" w:rsidRDefault="00A61EC6">
          <w:pPr>
            <w:pStyle w:val="Pidipagina"/>
            <w:tabs>
              <w:tab w:val="clear" w:pos="4819"/>
              <w:tab w:val="clear" w:pos="9638"/>
            </w:tabs>
            <w:spacing w:before="60"/>
            <w:jc w:val="right"/>
          </w:pPr>
          <w:r>
            <w:rPr>
              <w:rFonts w:cs="Arial"/>
              <w:i/>
              <w:sz w:val="16"/>
            </w:rPr>
            <w:t>Versione:</w:t>
          </w:r>
        </w:p>
      </w:tc>
      <w:tc>
        <w:tcPr>
          <w:tcW w:w="876" w:type="dxa"/>
        </w:tcPr>
        <w:p w14:paraId="4B0FE718" w14:textId="1C103B55" w:rsidR="00B63FB4" w:rsidRPr="007C3BEF" w:rsidRDefault="007C3BEF" w:rsidP="00D53DE0">
          <w:pPr>
            <w:pStyle w:val="Pidipagina"/>
            <w:tabs>
              <w:tab w:val="clear" w:pos="4819"/>
              <w:tab w:val="clear" w:pos="9638"/>
            </w:tabs>
            <w:spacing w:before="60"/>
            <w:jc w:val="left"/>
            <w:rPr>
              <w:rStyle w:val="Numeropagina"/>
              <w:rFonts w:cs="Arial"/>
            </w:rPr>
          </w:pPr>
          <w:r w:rsidRPr="007C3BEF"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t>1.7</w:t>
          </w:r>
          <w:r w:rsidR="000D79C7"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t>1</w:t>
          </w:r>
        </w:p>
      </w:tc>
      <w:tc>
        <w:tcPr>
          <w:tcW w:w="882" w:type="dxa"/>
        </w:tcPr>
        <w:p w14:paraId="3C216533" w14:textId="77777777" w:rsidR="00A61EC6" w:rsidRDefault="00A61EC6">
          <w:pPr>
            <w:pStyle w:val="Pidipagina"/>
            <w:tabs>
              <w:tab w:val="clear" w:pos="4819"/>
              <w:tab w:val="clear" w:pos="9638"/>
            </w:tabs>
            <w:spacing w:before="60"/>
            <w:jc w:val="right"/>
          </w:pPr>
          <w:r>
            <w:rPr>
              <w:rFonts w:cs="Arial"/>
              <w:i/>
              <w:sz w:val="16"/>
            </w:rPr>
            <w:t>Stato:</w:t>
          </w:r>
        </w:p>
      </w:tc>
      <w:tc>
        <w:tcPr>
          <w:tcW w:w="1126" w:type="dxa"/>
        </w:tcPr>
        <w:p w14:paraId="68343B6D" w14:textId="77777777" w:rsidR="00A61EC6" w:rsidRDefault="00A61EC6">
          <w:pPr>
            <w:pStyle w:val="Pidipagina"/>
            <w:tabs>
              <w:tab w:val="clear" w:pos="4819"/>
              <w:tab w:val="clear" w:pos="9638"/>
            </w:tabs>
            <w:spacing w:before="60"/>
            <w:jc w:val="left"/>
          </w:pPr>
          <w:r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fldChar w:fldCharType="begin"/>
          </w:r>
          <w:r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instrText xml:space="preserve"> DOCPROPERTY "Stato"</w:instrText>
          </w:r>
          <w:r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fldChar w:fldCharType="separate"/>
          </w:r>
          <w:r w:rsidR="00853724"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t>Pubblico</w:t>
          </w:r>
          <w:r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fldChar w:fldCharType="end"/>
          </w:r>
        </w:p>
      </w:tc>
    </w:tr>
  </w:tbl>
  <w:p w14:paraId="3530BC14" w14:textId="77777777" w:rsidR="00A61EC6" w:rsidRDefault="00A61EC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C8C48" w14:textId="77777777" w:rsidR="00920F38" w:rsidRDefault="00920F38">
      <w:r>
        <w:separator/>
      </w:r>
    </w:p>
  </w:footnote>
  <w:footnote w:type="continuationSeparator" w:id="0">
    <w:p w14:paraId="627F0A08" w14:textId="77777777" w:rsidR="00920F38" w:rsidRDefault="00920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70"/>
      <w:gridCol w:w="3420"/>
    </w:tblGrid>
    <w:tr w:rsidR="00A61EC6" w14:paraId="1F81ACCF" w14:textId="77777777">
      <w:tc>
        <w:tcPr>
          <w:tcW w:w="6370" w:type="dxa"/>
        </w:tcPr>
        <w:p w14:paraId="2EC3F548" w14:textId="77777777" w:rsidR="00A61EC6" w:rsidRDefault="003155E9">
          <w:pPr>
            <w:pStyle w:val="Titolo10"/>
            <w:jc w:val="left"/>
          </w:pPr>
          <w:r>
            <w:rPr>
              <w:noProof/>
            </w:rPr>
            <w:drawing>
              <wp:inline distT="0" distB="0" distL="0" distR="0" wp14:anchorId="40A8EAF7" wp14:editId="2B4AE14B">
                <wp:extent cx="1066800" cy="47244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4724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0" w:type="dxa"/>
          <w:vAlign w:val="center"/>
        </w:tcPr>
        <w:p w14:paraId="2EA588E6" w14:textId="77777777" w:rsidR="00A61EC6" w:rsidRDefault="003155E9">
          <w:pPr>
            <w:pStyle w:val="Titolo10"/>
            <w:jc w:val="right"/>
          </w:pPr>
          <w:r>
            <w:rPr>
              <w:rFonts w:ascii="Verdana" w:hAnsi="Verdana" w:cs="Verdana"/>
              <w:b w:val="0"/>
              <w:bCs w:val="0"/>
              <w:i/>
              <w:iCs/>
              <w:noProof/>
              <w:sz w:val="16"/>
            </w:rPr>
            <w:drawing>
              <wp:inline distT="0" distB="0" distL="0" distR="0" wp14:anchorId="72B1D2BC" wp14:editId="2AEE63FE">
                <wp:extent cx="525780" cy="44196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780" cy="4419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CCF3F17" w14:textId="77777777" w:rsidR="00A61EC6" w:rsidRDefault="00A61EC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6535"/>
        </w:tabs>
        <w:ind w:left="6535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6535"/>
        </w:tabs>
        <w:ind w:left="6535" w:hanging="864"/>
      </w:pPr>
      <w:rPr>
        <w:rFonts w:cs="Times New Roman" w:hint="default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 w15:restartNumberingAfterBreak="0">
    <w:nsid w:val="05E846A2"/>
    <w:multiLevelType w:val="hybridMultilevel"/>
    <w:tmpl w:val="BCE0799C"/>
    <w:lvl w:ilvl="0" w:tplc="82B6275E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8386F"/>
    <w:multiLevelType w:val="hybridMultilevel"/>
    <w:tmpl w:val="CBCA8EAE"/>
    <w:lvl w:ilvl="0" w:tplc="E624905E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5566A"/>
    <w:multiLevelType w:val="hybridMultilevel"/>
    <w:tmpl w:val="A28AF7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0185F"/>
    <w:multiLevelType w:val="hybridMultilevel"/>
    <w:tmpl w:val="26422B84"/>
    <w:lvl w:ilvl="0" w:tplc="048A8F3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002EBF"/>
    <w:multiLevelType w:val="hybridMultilevel"/>
    <w:tmpl w:val="2D0440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691FCF"/>
    <w:multiLevelType w:val="hybridMultilevel"/>
    <w:tmpl w:val="313E6E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9A1D19"/>
    <w:multiLevelType w:val="hybridMultilevel"/>
    <w:tmpl w:val="1B6A28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BD0476"/>
    <w:multiLevelType w:val="hybridMultilevel"/>
    <w:tmpl w:val="A8240CB6"/>
    <w:lvl w:ilvl="0" w:tplc="54547E8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8"/>
  </w:num>
  <w:num w:numId="6">
    <w:abstractNumId w:val="5"/>
  </w:num>
  <w:num w:numId="7">
    <w:abstractNumId w:val="9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91B"/>
    <w:rsid w:val="00014559"/>
    <w:rsid w:val="00025BED"/>
    <w:rsid w:val="00051A31"/>
    <w:rsid w:val="000D372D"/>
    <w:rsid w:val="000D79C7"/>
    <w:rsid w:val="00101655"/>
    <w:rsid w:val="001304CA"/>
    <w:rsid w:val="0014592C"/>
    <w:rsid w:val="0016248C"/>
    <w:rsid w:val="0018279C"/>
    <w:rsid w:val="001A4C89"/>
    <w:rsid w:val="001A4F73"/>
    <w:rsid w:val="001D3B4A"/>
    <w:rsid w:val="001D6F03"/>
    <w:rsid w:val="001E3631"/>
    <w:rsid w:val="002109EA"/>
    <w:rsid w:val="00222332"/>
    <w:rsid w:val="00256729"/>
    <w:rsid w:val="00281F20"/>
    <w:rsid w:val="002C2076"/>
    <w:rsid w:val="002C3DA4"/>
    <w:rsid w:val="002D31E2"/>
    <w:rsid w:val="00302129"/>
    <w:rsid w:val="003155E9"/>
    <w:rsid w:val="00337E48"/>
    <w:rsid w:val="003627D4"/>
    <w:rsid w:val="003A4385"/>
    <w:rsid w:val="003B2304"/>
    <w:rsid w:val="003B791B"/>
    <w:rsid w:val="003B7E95"/>
    <w:rsid w:val="003C2232"/>
    <w:rsid w:val="003C4900"/>
    <w:rsid w:val="003C7834"/>
    <w:rsid w:val="003F1BF7"/>
    <w:rsid w:val="00412A1E"/>
    <w:rsid w:val="004A77C2"/>
    <w:rsid w:val="005037BB"/>
    <w:rsid w:val="00524427"/>
    <w:rsid w:val="00542ABA"/>
    <w:rsid w:val="00557CA6"/>
    <w:rsid w:val="005726DF"/>
    <w:rsid w:val="00585EBB"/>
    <w:rsid w:val="005A658B"/>
    <w:rsid w:val="005E64BB"/>
    <w:rsid w:val="006375F6"/>
    <w:rsid w:val="00640703"/>
    <w:rsid w:val="0065126A"/>
    <w:rsid w:val="00652D62"/>
    <w:rsid w:val="00653FC7"/>
    <w:rsid w:val="0067738B"/>
    <w:rsid w:val="006B71B7"/>
    <w:rsid w:val="006D3F60"/>
    <w:rsid w:val="006F2EDC"/>
    <w:rsid w:val="0078087B"/>
    <w:rsid w:val="007C3BEF"/>
    <w:rsid w:val="007C3C04"/>
    <w:rsid w:val="007E38DE"/>
    <w:rsid w:val="007F149C"/>
    <w:rsid w:val="007F15EA"/>
    <w:rsid w:val="0083539B"/>
    <w:rsid w:val="008448EC"/>
    <w:rsid w:val="00846E58"/>
    <w:rsid w:val="00853724"/>
    <w:rsid w:val="00887878"/>
    <w:rsid w:val="008F7033"/>
    <w:rsid w:val="00920F38"/>
    <w:rsid w:val="00936395"/>
    <w:rsid w:val="009549E0"/>
    <w:rsid w:val="009A3378"/>
    <w:rsid w:val="009C5F95"/>
    <w:rsid w:val="009D6001"/>
    <w:rsid w:val="00A004FD"/>
    <w:rsid w:val="00A4779F"/>
    <w:rsid w:val="00A61EC6"/>
    <w:rsid w:val="00A63151"/>
    <w:rsid w:val="00A650CD"/>
    <w:rsid w:val="00A7374B"/>
    <w:rsid w:val="00A777EE"/>
    <w:rsid w:val="00A86C83"/>
    <w:rsid w:val="00AA16C3"/>
    <w:rsid w:val="00AA311E"/>
    <w:rsid w:val="00AE2ED2"/>
    <w:rsid w:val="00AF748D"/>
    <w:rsid w:val="00B01444"/>
    <w:rsid w:val="00B06168"/>
    <w:rsid w:val="00B170FA"/>
    <w:rsid w:val="00B207B5"/>
    <w:rsid w:val="00B32A23"/>
    <w:rsid w:val="00B32D0E"/>
    <w:rsid w:val="00B34EE6"/>
    <w:rsid w:val="00B51E28"/>
    <w:rsid w:val="00B63EE8"/>
    <w:rsid w:val="00B63FB4"/>
    <w:rsid w:val="00B80EB5"/>
    <w:rsid w:val="00BA7B94"/>
    <w:rsid w:val="00BB3532"/>
    <w:rsid w:val="00C45E2E"/>
    <w:rsid w:val="00C93005"/>
    <w:rsid w:val="00D01054"/>
    <w:rsid w:val="00D052BD"/>
    <w:rsid w:val="00D13E75"/>
    <w:rsid w:val="00D4710C"/>
    <w:rsid w:val="00D53DE0"/>
    <w:rsid w:val="00D6648B"/>
    <w:rsid w:val="00D765F4"/>
    <w:rsid w:val="00D96D54"/>
    <w:rsid w:val="00DE2B21"/>
    <w:rsid w:val="00E44804"/>
    <w:rsid w:val="00E56FF2"/>
    <w:rsid w:val="00F05CBB"/>
    <w:rsid w:val="00F13A26"/>
    <w:rsid w:val="00F15888"/>
    <w:rsid w:val="00F16EA2"/>
    <w:rsid w:val="00F21F5E"/>
    <w:rsid w:val="00F30155"/>
    <w:rsid w:val="00F46283"/>
    <w:rsid w:val="00F827C5"/>
    <w:rsid w:val="00FF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C1BEC62"/>
  <w14:defaultImageDpi w14:val="0"/>
  <w15:docId w15:val="{4D6FFF4A-5388-40B9-9C95-296AF69F6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650CD"/>
    <w:pPr>
      <w:suppressAutoHyphens/>
      <w:jc w:val="both"/>
    </w:pPr>
    <w:rPr>
      <w:rFonts w:ascii="Verdana" w:hAnsi="Verdana" w:cs="Verdana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numPr>
        <w:numId w:val="2"/>
      </w:numPr>
      <w:spacing w:after="120"/>
      <w:jc w:val="left"/>
      <w:outlineLvl w:val="0"/>
    </w:pPr>
    <w:rPr>
      <w:rFonts w:cs="Arial"/>
      <w:b/>
      <w:bCs/>
      <w:sz w:val="24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numPr>
        <w:ilvl w:val="1"/>
        <w:numId w:val="2"/>
      </w:numPr>
      <w:spacing w:after="120"/>
      <w:jc w:val="left"/>
      <w:outlineLvl w:val="1"/>
    </w:pPr>
    <w:rPr>
      <w:rFonts w:cs="Arial"/>
      <w:b/>
      <w:bCs/>
    </w:rPr>
  </w:style>
  <w:style w:type="paragraph" w:styleId="Titolo3">
    <w:name w:val="heading 3"/>
    <w:basedOn w:val="Titolo2"/>
    <w:next w:val="Normale"/>
    <w:link w:val="Titolo3Carattere"/>
    <w:uiPriority w:val="9"/>
    <w:qFormat/>
    <w:pPr>
      <w:numPr>
        <w:ilvl w:val="2"/>
      </w:numPr>
      <w:outlineLvl w:val="2"/>
    </w:pPr>
    <w:rPr>
      <w:bCs w:val="0"/>
      <w:szCs w:val="26"/>
    </w:rPr>
  </w:style>
  <w:style w:type="paragraph" w:styleId="Titolo4">
    <w:name w:val="heading 4"/>
    <w:basedOn w:val="Normale"/>
    <w:next w:val="Normale"/>
    <w:link w:val="Titolo4Carattere"/>
    <w:uiPriority w:val="9"/>
    <w:qFormat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qFormat/>
    <w:pPr>
      <w:numPr>
        <w:ilvl w:val="6"/>
        <w:numId w:val="2"/>
      </w:num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uiPriority w:val="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uiPriority w:val="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Pr>
      <w:rFonts w:asciiTheme="minorHAnsi" w:eastAsiaTheme="minorEastAsia" w:hAnsiTheme="minorHAnsi" w:cstheme="minorBidi"/>
      <w:b/>
      <w:bCs/>
      <w:sz w:val="22"/>
      <w:szCs w:val="22"/>
      <w:lang w:eastAsia="zh-CN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Pr>
      <w:rFonts w:asciiTheme="minorHAnsi" w:eastAsiaTheme="minorEastAsia" w:hAnsiTheme="minorHAnsi" w:cstheme="minorBidi"/>
      <w:sz w:val="24"/>
      <w:szCs w:val="24"/>
      <w:lang w:eastAsia="zh-CN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Pr>
      <w:rFonts w:asciiTheme="minorHAnsi" w:eastAsiaTheme="minorEastAsia" w:hAnsiTheme="minorHAnsi" w:cstheme="minorBidi"/>
      <w:i/>
      <w:iCs/>
      <w:sz w:val="24"/>
      <w:szCs w:val="24"/>
      <w:lang w:eastAsia="zh-CN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Pr>
      <w:rFonts w:asciiTheme="majorHAnsi" w:eastAsiaTheme="majorEastAsia" w:hAnsiTheme="majorHAnsi" w:cstheme="majorBidi"/>
      <w:sz w:val="22"/>
      <w:szCs w:val="22"/>
      <w:lang w:eastAsia="zh-CN"/>
    </w:rPr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Carpredefinitoparagrafo3">
    <w:name w:val="Car. predefinito paragrafo3"/>
  </w:style>
  <w:style w:type="character" w:customStyle="1" w:styleId="Carpredefinitoparagrafo2">
    <w:name w:val="Car. predefinito paragrafo2"/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Verdana" w:hAnsi="Verdana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Verdana" w:hAnsi="Verdana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Verdana" w:hAnsi="Verdana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Verdana" w:hAnsi="Verdana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Verdana" w:hAnsi="Verdana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Verdana" w:hAnsi="Verdana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Verdana" w:hAnsi="Verdana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Verdana" w:hAnsi="Verdana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Carpredefinitoparagrafo1">
    <w:name w:val="Car. predefinito paragrafo1"/>
  </w:style>
  <w:style w:type="character" w:styleId="Collegamentoipertestuale">
    <w:name w:val="Hyperlink"/>
    <w:basedOn w:val="Carpredefinitoparagrafo"/>
    <w:uiPriority w:val="99"/>
    <w:rPr>
      <w:color w:val="0000FF"/>
      <w:u w:val="single"/>
    </w:rPr>
  </w:style>
  <w:style w:type="character" w:styleId="Numeropagina">
    <w:name w:val="page number"/>
    <w:basedOn w:val="Carpredefinitoparagrafo1"/>
    <w:uiPriority w:val="99"/>
    <w:rPr>
      <w:rFonts w:cs="Times New Roman"/>
    </w:rPr>
  </w:style>
  <w:style w:type="character" w:styleId="Collegamentovisitato">
    <w:name w:val="FollowedHyperlink"/>
    <w:basedOn w:val="Carpredefinitoparagrafo"/>
    <w:uiPriority w:val="99"/>
    <w:rPr>
      <w:color w:val="954F72"/>
      <w:u w:val="single"/>
    </w:rPr>
  </w:style>
  <w:style w:type="character" w:customStyle="1" w:styleId="testo">
    <w:name w:val="testo"/>
    <w:basedOn w:val="Carpredefinitoparagrafo1"/>
    <w:rPr>
      <w:rFonts w:cs="Times New Roman"/>
    </w:rPr>
  </w:style>
  <w:style w:type="character" w:customStyle="1" w:styleId="Livello1Carattere">
    <w:name w:val="Livello 1 Carattere"/>
    <w:rPr>
      <w:rFonts w:ascii="Verdana" w:hAnsi="Verdana"/>
      <w:b/>
      <w:sz w:val="24"/>
    </w:rPr>
  </w:style>
  <w:style w:type="character" w:customStyle="1" w:styleId="Normale2Carattere">
    <w:name w:val="Normale2 Carattere"/>
    <w:rPr>
      <w:sz w:val="24"/>
    </w:rPr>
  </w:style>
  <w:style w:type="character" w:styleId="Enfasigrassetto">
    <w:name w:val="Strong"/>
    <w:basedOn w:val="Carpredefinitoparagrafo"/>
    <w:uiPriority w:val="22"/>
    <w:qFormat/>
    <w:rPr>
      <w:b/>
    </w:rPr>
  </w:style>
  <w:style w:type="character" w:customStyle="1" w:styleId="CarattereCarattere">
    <w:name w:val="Carattere Carattere"/>
    <w:rPr>
      <w:rFonts w:ascii="Arial" w:hAnsi="Arial"/>
      <w:sz w:val="24"/>
    </w:rPr>
  </w:style>
  <w:style w:type="paragraph" w:customStyle="1" w:styleId="Titolo30">
    <w:name w:val="Titolo3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Pr>
      <w:rFonts w:ascii="Arial" w:hAnsi="Arial" w:cs="Arial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rFonts w:ascii="Verdana" w:hAnsi="Verdana" w:cs="Verdana"/>
      <w:szCs w:val="24"/>
      <w:lang w:eastAsia="zh-CN"/>
    </w:rPr>
  </w:style>
  <w:style w:type="paragraph" w:styleId="Elenco">
    <w:name w:val="List"/>
    <w:basedOn w:val="Corpotesto"/>
    <w:uiPriority w:val="99"/>
    <w:rPr>
      <w:rFonts w:cs="Mangal"/>
    </w:rPr>
  </w:style>
  <w:style w:type="paragraph" w:styleId="Didascalia">
    <w:name w:val="caption"/>
    <w:basedOn w:val="Normale"/>
    <w:next w:val="Normale"/>
    <w:uiPriority w:val="35"/>
    <w:qFormat/>
    <w:rPr>
      <w:b/>
      <w:bCs/>
      <w:szCs w:val="20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itolo20">
    <w:name w:val="Titolo2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itolo10">
    <w:name w:val="Titolo1"/>
    <w:basedOn w:val="Normale"/>
    <w:next w:val="Corpotesto"/>
    <w:pPr>
      <w:jc w:val="center"/>
    </w:pPr>
    <w:rPr>
      <w:rFonts w:ascii="Arial" w:hAnsi="Arial" w:cs="Arial"/>
      <w:b/>
      <w:bCs/>
      <w:sz w:val="28"/>
    </w:rPr>
  </w:style>
  <w:style w:type="paragraph" w:styleId="Sommario1">
    <w:name w:val="toc 1"/>
    <w:basedOn w:val="Normale"/>
    <w:next w:val="Normale"/>
    <w:uiPriority w:val="39"/>
    <w:pPr>
      <w:tabs>
        <w:tab w:val="left" w:pos="480"/>
        <w:tab w:val="right" w:leader="dot" w:pos="9628"/>
      </w:tabs>
      <w:spacing w:before="120" w:after="120"/>
      <w:jc w:val="center"/>
    </w:pPr>
    <w:rPr>
      <w:b/>
      <w:bCs/>
      <w:caps/>
    </w:rPr>
  </w:style>
  <w:style w:type="paragraph" w:styleId="Sommario2">
    <w:name w:val="toc 2"/>
    <w:basedOn w:val="Normale"/>
    <w:next w:val="Normale"/>
    <w:uiPriority w:val="39"/>
    <w:pPr>
      <w:ind w:left="240"/>
    </w:pPr>
    <w:rPr>
      <w:smallCaps/>
    </w:rPr>
  </w:style>
  <w:style w:type="paragraph" w:styleId="Sommario3">
    <w:name w:val="toc 3"/>
    <w:basedOn w:val="Normale"/>
    <w:next w:val="Normale"/>
    <w:uiPriority w:val="39"/>
    <w:pPr>
      <w:ind w:left="480"/>
    </w:pPr>
    <w:rPr>
      <w:i/>
      <w:iCs/>
    </w:rPr>
  </w:style>
  <w:style w:type="paragraph" w:styleId="Sommario4">
    <w:name w:val="toc 4"/>
    <w:basedOn w:val="Normale"/>
    <w:next w:val="Normale"/>
    <w:uiPriority w:val="39"/>
    <w:pPr>
      <w:ind w:left="720"/>
    </w:pPr>
    <w:rPr>
      <w:szCs w:val="21"/>
    </w:rPr>
  </w:style>
  <w:style w:type="paragraph" w:styleId="Sommario5">
    <w:name w:val="toc 5"/>
    <w:basedOn w:val="Normale"/>
    <w:next w:val="Normale"/>
    <w:uiPriority w:val="39"/>
    <w:pPr>
      <w:ind w:left="960"/>
    </w:pPr>
    <w:rPr>
      <w:szCs w:val="21"/>
    </w:rPr>
  </w:style>
  <w:style w:type="paragraph" w:styleId="Sommario6">
    <w:name w:val="toc 6"/>
    <w:basedOn w:val="Normale"/>
    <w:next w:val="Normale"/>
    <w:uiPriority w:val="39"/>
    <w:pPr>
      <w:ind w:left="1200"/>
    </w:pPr>
    <w:rPr>
      <w:szCs w:val="21"/>
    </w:rPr>
  </w:style>
  <w:style w:type="paragraph" w:styleId="Sommario7">
    <w:name w:val="toc 7"/>
    <w:basedOn w:val="Normale"/>
    <w:next w:val="Normale"/>
    <w:uiPriority w:val="39"/>
    <w:pPr>
      <w:ind w:left="1440"/>
    </w:pPr>
    <w:rPr>
      <w:szCs w:val="21"/>
    </w:rPr>
  </w:style>
  <w:style w:type="paragraph" w:styleId="Sommario8">
    <w:name w:val="toc 8"/>
    <w:basedOn w:val="Normale"/>
    <w:next w:val="Normale"/>
    <w:uiPriority w:val="39"/>
    <w:pPr>
      <w:ind w:left="1680"/>
    </w:pPr>
    <w:rPr>
      <w:szCs w:val="21"/>
    </w:rPr>
  </w:style>
  <w:style w:type="paragraph" w:styleId="Sommario9">
    <w:name w:val="toc 9"/>
    <w:basedOn w:val="Normale"/>
    <w:next w:val="Normale"/>
    <w:uiPriority w:val="39"/>
    <w:pPr>
      <w:ind w:left="1920"/>
    </w:pPr>
    <w:rPr>
      <w:szCs w:val="21"/>
    </w:rPr>
  </w:style>
  <w:style w:type="paragraph" w:customStyle="1" w:styleId="Default">
    <w:name w:val="Default"/>
    <w:pPr>
      <w:suppressAutoHyphens/>
      <w:autoSpaceDE w:val="0"/>
    </w:pPr>
    <w:rPr>
      <w:rFonts w:ascii="JLMPIL+Arial" w:hAnsi="JLMPIL+Arial" w:cs="JLMPIL+Arial"/>
      <w:color w:val="000000"/>
      <w:sz w:val="24"/>
      <w:szCs w:val="24"/>
      <w:lang w:eastAsia="zh-CN"/>
    </w:rPr>
  </w:style>
  <w:style w:type="paragraph" w:customStyle="1" w:styleId="Corpodeltesto21">
    <w:name w:val="Corpo del testo 21"/>
    <w:basedOn w:val="Normale"/>
    <w:rPr>
      <w:rFonts w:ascii="Arial" w:hAnsi="Arial" w:cs="Arial"/>
      <w:color w:val="000000"/>
      <w:sz w:val="18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Pr>
      <w:rFonts w:ascii="Verdana" w:hAnsi="Verdana" w:cs="Verdana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Pr>
      <w:rFonts w:ascii="Verdana" w:hAnsi="Verdana" w:cs="Verdana"/>
      <w:szCs w:val="24"/>
      <w:lang w:eastAsia="zh-CN"/>
    </w:rPr>
  </w:style>
  <w:style w:type="paragraph" w:customStyle="1" w:styleId="TableHeadBold">
    <w:name w:val="Table Head Bold"/>
    <w:basedOn w:val="Normale"/>
    <w:pPr>
      <w:keepNext/>
      <w:keepLines/>
      <w:spacing w:before="60" w:after="60"/>
      <w:ind w:left="60" w:right="60"/>
    </w:pPr>
    <w:rPr>
      <w:rFonts w:ascii="Arial" w:hAnsi="Arial" w:cs="Arial"/>
      <w:b/>
      <w:szCs w:val="20"/>
    </w:rPr>
  </w:style>
  <w:style w:type="paragraph" w:customStyle="1" w:styleId="TableText">
    <w:name w:val="Table Text"/>
    <w:basedOn w:val="Normale"/>
    <w:pPr>
      <w:keepNext/>
      <w:keepLines/>
      <w:spacing w:before="60" w:after="60"/>
      <w:ind w:left="60" w:right="60"/>
    </w:pPr>
    <w:rPr>
      <w:rFonts w:ascii="Arial" w:hAnsi="Arial" w:cs="Arial"/>
      <w:szCs w:val="20"/>
    </w:rPr>
  </w:style>
  <w:style w:type="paragraph" w:styleId="Sottotitolo">
    <w:name w:val="Subtitle"/>
    <w:basedOn w:val="Normale"/>
    <w:next w:val="Corpotesto"/>
    <w:link w:val="SottotitoloCarattere"/>
    <w:uiPriority w:val="11"/>
    <w:qFormat/>
    <w:pPr>
      <w:jc w:val="right"/>
    </w:pPr>
    <w:rPr>
      <w:b/>
      <w:bCs/>
    </w:rPr>
  </w:style>
  <w:style w:type="character" w:customStyle="1" w:styleId="SottotitoloCarattere">
    <w:name w:val="Sottotitolo Carattere"/>
    <w:basedOn w:val="Carpredefinitoparagrafo"/>
    <w:link w:val="Sottotitolo"/>
    <w:uiPriority w:val="11"/>
    <w:rPr>
      <w:rFonts w:asciiTheme="majorHAnsi" w:eastAsiaTheme="majorEastAsia" w:hAnsiTheme="majorHAnsi" w:cstheme="majorBidi"/>
      <w:sz w:val="24"/>
      <w:szCs w:val="24"/>
      <w:lang w:eastAsia="zh-CN"/>
    </w:rPr>
  </w:style>
  <w:style w:type="paragraph" w:customStyle="1" w:styleId="Corpodeltesto31">
    <w:name w:val="Corpo del testo 31"/>
    <w:basedOn w:val="Normale"/>
    <w:rPr>
      <w:i/>
      <w:iCs/>
    </w:rPr>
  </w:style>
  <w:style w:type="paragraph" w:styleId="Paragrafoelenco">
    <w:name w:val="List Paragraph"/>
    <w:basedOn w:val="Normale"/>
    <w:uiPriority w:val="34"/>
    <w:pPr>
      <w:ind w:left="708"/>
    </w:pPr>
  </w:style>
  <w:style w:type="paragraph" w:styleId="NormaleWeb">
    <w:name w:val="Normal (Web)"/>
    <w:basedOn w:val="Normale"/>
    <w:uiPriority w:val="99"/>
    <w:pPr>
      <w:spacing w:before="280" w:after="280"/>
      <w:jc w:val="left"/>
    </w:pPr>
    <w:rPr>
      <w:rFonts w:ascii="Times New Roman" w:hAnsi="Times New Roman" w:cs="Times New Roman"/>
      <w:sz w:val="24"/>
    </w:rPr>
  </w:style>
  <w:style w:type="paragraph" w:customStyle="1" w:styleId="Normale2">
    <w:name w:val="Normale2"/>
    <w:basedOn w:val="Normale"/>
    <w:pPr>
      <w:spacing w:before="120" w:after="120"/>
      <w:ind w:firstLine="284"/>
    </w:pPr>
    <w:rPr>
      <w:rFonts w:ascii="Times New Roman" w:hAnsi="Times New Roman" w:cs="Times New Roman"/>
      <w:sz w:val="24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149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F149C"/>
    <w:rPr>
      <w:rFonts w:ascii="Tahoma" w:hAnsi="Tahoma"/>
      <w:sz w:val="16"/>
      <w:lang w:val="x-none" w:eastAsia="zh-CN"/>
    </w:rPr>
  </w:style>
  <w:style w:type="table" w:styleId="Grigliatabella">
    <w:name w:val="Table Grid"/>
    <w:basedOn w:val="Tabellanormale"/>
    <w:uiPriority w:val="59"/>
    <w:rsid w:val="00F05C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tocollo">
    <w:name w:val="protocollo"/>
    <w:basedOn w:val="Normale"/>
    <w:rsid w:val="005037BB"/>
    <w:pPr>
      <w:spacing w:line="560" w:lineRule="exact"/>
      <w:ind w:right="-454"/>
    </w:pPr>
    <w:rPr>
      <w:rFonts w:ascii="Courier New" w:hAnsi="Courier New" w:cs="Courier Ne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gamenti.innovapuglia@prec.rupar.puglia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agamenti-elettronici.regione.puglia.it/modulistic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etti\Standard_Regionali\modelli\modelli_altri\NT_ModelloNotaTecnica_v01.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243F1-2A2B-4AF5-A26E-4D3AA2E3E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NT_ModelloNotaTecnica_v01.3</Template>
  <TotalTime>2</TotalTime>
  <Pages>4</Pages>
  <Words>808</Words>
  <Characters>6418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NT Progetto Oggetto Versione</vt:lpstr>
    </vt:vector>
  </TitlesOfParts>
  <Company>InnovaPuglia SpA</Company>
  <LinksUpToDate>false</LinksUpToDate>
  <CharactersWithSpaces>7212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NT Progetto Oggetto Versione</dc:title>
  <dc:subject>Piano attivazione comuni</dc:subject>
  <dc:creator>Team Pagamenti Elettronici</dc:creator>
  <cp:keywords/>
  <dc:description/>
  <cp:lastModifiedBy>Gianni Poli</cp:lastModifiedBy>
  <cp:revision>3</cp:revision>
  <cp:lastPrinted>2017-10-26T12:25:00Z</cp:lastPrinted>
  <dcterms:created xsi:type="dcterms:W3CDTF">2022-01-18T10:03:00Z</dcterms:created>
  <dcterms:modified xsi:type="dcterms:W3CDTF">2022-01-18T10:10:00Z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ttaglio">
    <vt:lpwstr>Disciplinare prodotti</vt:lpwstr>
  </property>
  <property fmtid="{D5CDD505-2E9C-101B-9397-08002B2CF9AE}" pid="3" name="Progetto">
    <vt:lpwstr>Standard Regionali</vt:lpwstr>
  </property>
  <property fmtid="{D5CDD505-2E9C-101B-9397-08002B2CF9AE}" pid="4" name="Stato">
    <vt:lpwstr>Pubblico</vt:lpwstr>
  </property>
  <property fmtid="{D5CDD505-2E9C-101B-9397-08002B2CF9AE}" pid="5" name="Uso">
    <vt:lpwstr>Esterno</vt:lpwstr>
  </property>
  <property fmtid="{D5CDD505-2E9C-101B-9397-08002B2CF9AE}" pid="6" name="Versione">
    <vt:lpwstr>0.1.2</vt:lpwstr>
  </property>
</Properties>
</file>